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7E48" w14:textId="30BB8BB7" w:rsidR="00137EC1" w:rsidRDefault="00137EC1">
      <w:r>
        <w:t xml:space="preserve"> </w:t>
      </w:r>
    </w:p>
    <w:sdt>
      <w:sdtPr>
        <w:id w:val="-14458765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color w:val="DE3AD2"/>
          <w:spacing w:val="20"/>
          <w:kern w:val="28"/>
          <w:sz w:val="24"/>
          <w14:ligatures w14:val="standard"/>
          <w14:numForm w14:val="oldStyle"/>
        </w:rPr>
      </w:sdtEndPr>
      <w:sdtContent>
        <w:p w14:paraId="0CBF139C" w14:textId="2005B5D1" w:rsidR="00DE3240" w:rsidRDefault="00E83FCC">
          <w:r w:rsidRPr="007C2881">
            <w:rPr>
              <w:rFonts w:asciiTheme="majorHAnsi" w:eastAsiaTheme="majorEastAsia" w:hAnsiTheme="majorHAnsi" w:cstheme="majorBidi"/>
              <w:b/>
              <w:noProof/>
              <w:color w:val="DE3AD2"/>
              <w:spacing w:val="20"/>
              <w:kern w:val="28"/>
              <w:sz w:val="24"/>
              <w14:ligatures w14:val="standard"/>
              <w14:numForm w14:val="oldStyle"/>
            </w:rPr>
            <mc:AlternateContent>
              <mc:Choice Requires="wps">
                <w:drawing>
                  <wp:anchor distT="45720" distB="45720" distL="114300" distR="114300" simplePos="0" relativeHeight="251676672" behindDoc="0" locked="0" layoutInCell="1" allowOverlap="1" wp14:anchorId="4A32D9BE" wp14:editId="1301731D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332740</wp:posOffset>
                    </wp:positionV>
                    <wp:extent cx="5972175" cy="8753475"/>
                    <wp:effectExtent l="19050" t="19050" r="28575" b="285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72175" cy="8753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33C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153C27" w14:textId="4CCFA965" w:rsidR="00693915" w:rsidRPr="00F42D24" w:rsidRDefault="00693915" w:rsidP="0069391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40"/>
                                    <w:szCs w:val="40"/>
                                  </w:rPr>
                                </w:pPr>
                                <w:r w:rsidRPr="00F42D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40"/>
                                    <w:szCs w:val="40"/>
                                  </w:rPr>
                                  <w:t xml:space="preserve">Conclave </w:t>
                                </w:r>
                                <w:r w:rsidR="00F42D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40"/>
                                    <w:szCs w:val="40"/>
                                  </w:rPr>
                                  <w:t>2023</w:t>
                                </w:r>
                                <w:r w:rsidRPr="00F42D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40"/>
                                    <w:szCs w:val="40"/>
                                  </w:rPr>
                                  <w:t>Activities</w:t>
                                </w:r>
                                <w:r w:rsidR="00106FBC" w:rsidRPr="00F42D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40"/>
                                    <w:szCs w:val="40"/>
                                  </w:rPr>
                                  <w:t xml:space="preserve">, </w:t>
                                </w:r>
                                <w:r w:rsidRPr="00F42D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40"/>
                                    <w:szCs w:val="40"/>
                                  </w:rPr>
                                  <w:t>Attire</w:t>
                                </w:r>
                                <w:r w:rsidR="00106FBC" w:rsidRPr="00F42D2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40"/>
                                    <w:szCs w:val="40"/>
                                  </w:rPr>
                                  <w:t>, and Ad Prices</w:t>
                                </w:r>
                              </w:p>
                              <w:p w14:paraId="5C3CF126" w14:textId="77777777" w:rsidR="00137EC1" w:rsidRDefault="00137EC1" w:rsidP="00137EC1">
                                <w:pPr>
                                  <w:pStyle w:val="ListParagraph"/>
                                  <w:ind w:left="360" w:firstLine="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  <w:p w14:paraId="4FE2FACB" w14:textId="77777777" w:rsidR="008110DB" w:rsidRDefault="00693915" w:rsidP="00137EC1">
                                <w:pPr>
                                  <w:pStyle w:val="ListParagraph"/>
                                  <w:ind w:left="360" w:firstLine="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  <w:t xml:space="preserve">WEDNESDAY: </w:t>
                                </w:r>
                              </w:p>
                              <w:p w14:paraId="3AC1860F" w14:textId="77777777" w:rsidR="008110DB" w:rsidRDefault="00145A9A" w:rsidP="000B3DC0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Dinner 5:00 </w:t>
                                </w:r>
                                <w:r w:rsidR="001D0033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p.m. 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– 6:00 p.m. </w:t>
                                </w:r>
                              </w:p>
                              <w:p w14:paraId="26391571" w14:textId="42F20F40" w:rsidR="008110DB" w:rsidRDefault="00257F84" w:rsidP="000B3DC0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Personality </w:t>
                                </w:r>
                                <w:r w:rsidR="00693915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Color Party (not mandatory) </w:t>
                                </w:r>
                                <w:r w:rsidR="00145A9A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6:00 </w:t>
                                </w:r>
                                <w:r w:rsidR="001D0033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p.m. </w:t>
                                </w:r>
                                <w:r w:rsidR="00145A9A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– 9:00 p.m. </w:t>
                                </w:r>
                                <w:r w:rsidR="00693915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Hosted by the Greensboro Chapter and </w:t>
                                </w:r>
                                <w:r w:rsid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21</w:t>
                                </w:r>
                                <w:r w:rsidR="00137EC1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vertAlign w:val="superscript"/>
                                  </w:rPr>
                                  <w:t>st</w:t>
                                </w:r>
                                <w:r w:rsid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  <w:r w:rsidR="00693915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National</w:t>
                                </w:r>
                                <w:r w:rsidR="00137EC1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President Agatha Bouvier </w:t>
                                </w:r>
                                <w:r w:rsidR="00652FC3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Martin </w:t>
                                </w:r>
                                <w:r w:rsidR="00137EC1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Grimes</w:t>
                                </w:r>
                                <w:r w:rsidR="00693915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2E06DAEC" w14:textId="098441DD" w:rsidR="008110DB" w:rsidRDefault="00E83FCC" w:rsidP="000B3DC0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The fee</w:t>
                                </w:r>
                                <w:r w:rsid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for the Personality Color Party Book</w:t>
                                </w:r>
                                <w:r w:rsidR="00693915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  <w:r w:rsidR="000B3DC0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is </w:t>
                                </w:r>
                                <w:r w:rsidR="00693915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$20.00. </w:t>
                                </w:r>
                                <w:r w:rsidR="00693915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Attire</w:t>
                                </w:r>
                                <w:r w:rsidR="00693915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: Comfortable</w:t>
                                </w:r>
                                <w:r w:rsidR="00632BAC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clothing</w:t>
                                </w:r>
                              </w:p>
                              <w:p w14:paraId="53054FD8" w14:textId="5423AA46" w:rsidR="00264E65" w:rsidRPr="00137EC1" w:rsidRDefault="00264E65" w:rsidP="000B3DC0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9:30 </w:t>
                                </w:r>
                                <w:r w:rsidR="00713529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p.m. 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-11:00 </w:t>
                                </w:r>
                                <w:r w:rsidR="00145A9A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p.m. H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ospitality</w:t>
                                </w:r>
                                <w:r w:rsidR="008002CE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Room Hours</w:t>
                                </w:r>
                              </w:p>
                              <w:p w14:paraId="2D0E8A43" w14:textId="77777777" w:rsidR="00137EC1" w:rsidRPr="00137EC1" w:rsidRDefault="00137EC1" w:rsidP="00137EC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  <w:p w14:paraId="7A5812C3" w14:textId="77777777" w:rsidR="008110DB" w:rsidRDefault="00693915" w:rsidP="008110DB">
                                <w:pPr>
                                  <w:pStyle w:val="ListParagraph"/>
                                  <w:ind w:left="360" w:firstLine="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  <w:t xml:space="preserve">THURSDAY: </w:t>
                                </w:r>
                              </w:p>
                              <w:p w14:paraId="414E031B" w14:textId="7CD9981D" w:rsidR="008110DB" w:rsidRDefault="001D0033" w:rsidP="000B3DC0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8:00 a.m. – 11:00 a.m. Business </w:t>
                                </w:r>
                                <w:r w:rsidR="000B3DC0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Meeting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0AE13EF5" w14:textId="42AD99E1" w:rsidR="008110DB" w:rsidRDefault="001D0033" w:rsidP="000B3DC0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11:00 a.m.</w:t>
                                </w:r>
                                <w:r w:rsidR="00280D46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- 12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  <w:r w:rsidR="00280D46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N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oon Meet the candidates </w:t>
                                </w:r>
                              </w:p>
                              <w:p w14:paraId="6B9EF722" w14:textId="7A83C0BB" w:rsidR="008110DB" w:rsidRDefault="00280D46" w:rsidP="000B3DC0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12 noon</w:t>
                                </w:r>
                                <w:r w:rsidR="001D0033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– 1:30 lunch</w:t>
                                </w:r>
                              </w:p>
                              <w:p w14:paraId="46C13671" w14:textId="35DF3F9F" w:rsidR="00E83FCC" w:rsidRDefault="001D0033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1:30 p.m. -3:00 p.m.</w:t>
                                </w:r>
                                <w:r w:rsidR="008002CE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- Executive/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  <w:r w:rsidR="008110DB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First </w:t>
                                </w:r>
                                <w:r w:rsidR="008002CE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General</w:t>
                                </w:r>
                                <w:r w:rsidR="00084B7B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  <w:r w:rsidR="008110DB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Session</w:t>
                                </w:r>
                                <w:r w:rsidR="00257F84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;</w:t>
                                </w:r>
                              </w:p>
                              <w:p w14:paraId="4EBE9BB9" w14:textId="6FA1B605" w:rsidR="008110DB" w:rsidRPr="00E83FCC" w:rsidRDefault="00257F84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  <w:r w:rsidR="00693915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Opening Town Hall Meeting</w:t>
                                </w:r>
                                <w:r w:rsidR="001D0033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6:00 p.m. 9:00 p.m.</w:t>
                                </w:r>
                                <w:r w:rsidR="00693915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Location International Civil Rights Museum (ICRM) Downtown Greensboro. Buses will be leaving the hotel at 4:45 p.m. and returning to the hotel at 9 p.m. </w:t>
                                </w:r>
                                <w:r w:rsidR="00693915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Attire: All White with colors of hue accessories</w:t>
                                </w:r>
                                <w:r w:rsidR="00693915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.</w:t>
                                </w:r>
                                <w:r w:rsidR="00137EC1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64E66945" w14:textId="3F60B582" w:rsidR="00264E65" w:rsidRDefault="00264E65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9:30 </w:t>
                                </w:r>
                                <w:r w:rsidR="00713529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p.m. 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– 12</w:t>
                                </w:r>
                                <w:r w:rsidR="00984B37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Midnight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  <w:r w:rsidR="008002CE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 </w:t>
                                </w:r>
                                <w:r w:rsidR="00145A9A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H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ospitality</w:t>
                                </w:r>
                                <w:r w:rsidR="008002CE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Room Hours</w:t>
                                </w:r>
                              </w:p>
                              <w:p w14:paraId="5D545D84" w14:textId="77777777" w:rsidR="008110DB" w:rsidRDefault="008110DB" w:rsidP="008110DB">
                                <w:pPr>
                                  <w:ind w:firstLine="36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  <w:p w14:paraId="3349AEC7" w14:textId="1222D50F" w:rsidR="008110DB" w:rsidRPr="008110DB" w:rsidRDefault="00CA2DEC" w:rsidP="008110DB">
                                <w:pPr>
                                  <w:ind w:firstLine="360"/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8110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  <w:t>FRIDAY:</w:t>
                                </w:r>
                              </w:p>
                              <w:p w14:paraId="41085CF6" w14:textId="37A7E749" w:rsidR="008110DB" w:rsidRPr="00E83FCC" w:rsidRDefault="00984B37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8:00 a.m. -11:00 a.m. Workshop</w:t>
                                </w:r>
                                <w:r w:rsidR="008002CE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s</w:t>
                                </w: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3C7CDD6B" w14:textId="1059290B" w:rsidR="008110DB" w:rsidRPr="00E83FCC" w:rsidRDefault="00257F84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11:00 a.m.</w:t>
                                </w:r>
                                <w:r w:rsidR="00EB11EF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-</w:t>
                                </w: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12 noon Election</w:t>
                                </w:r>
                                <w:r w:rsidR="008110DB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s</w:t>
                                </w: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4DC3BE08" w14:textId="3669B533" w:rsidR="008110DB" w:rsidRDefault="00984B37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12:00 noon – 1:30 p.m. Lunch</w:t>
                                </w:r>
                                <w:r w:rsidR="007D1EAC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5907BACC" w14:textId="593FBAFB" w:rsidR="008110DB" w:rsidRDefault="007D1EAC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1:30</w:t>
                                </w:r>
                                <w:r w:rsidR="00257F84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p.m. – 6:00 p.m. </w:t>
                                </w:r>
                                <w:r w:rsidR="008110DB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Second </w:t>
                                </w:r>
                                <w:r w:rsidR="008002CE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General Session</w:t>
                                </w:r>
                                <w:r w:rsidR="00257F84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,</w:t>
                                </w:r>
                                <w:r w:rsidR="00CA2DEC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Memorial Services,</w:t>
                                </w:r>
                                <w:r w:rsidR="00257F84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and </w:t>
                                </w:r>
                                <w:r w:rsidR="00CA2DEC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Installation</w:t>
                                </w:r>
                                <w:r w:rsidR="008E419D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; </w:t>
                                </w:r>
                                <w:r w:rsidR="008E419D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Attire: Official Colors</w:t>
                                </w:r>
                                <w:r w:rsidR="008110DB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, No Pants</w:t>
                                </w:r>
                                <w:r w:rsidR="008E419D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;</w:t>
                                </w:r>
                                <w:r w:rsidR="00CA2DEC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285B7CE4" w14:textId="5712435F" w:rsidR="008110DB" w:rsidRDefault="00984B37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8:00 p.m. </w:t>
                                </w:r>
                                <w:r w:rsidR="00257F84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- 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1</w:t>
                                </w:r>
                                <w:r w:rsidR="008110DB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1</w:t>
                                </w:r>
                                <w:r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:00 p.m. </w:t>
                                </w:r>
                                <w:r w:rsidR="00257F84" w:rsidRPr="00137EC1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FF33CC"/>
                                    <w:sz w:val="24"/>
                                  </w:rPr>
                                  <w:t xml:space="preserve">Las Amigas Got Talent </w:t>
                                </w:r>
                                <w:r w:rsidR="00257F84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Show;</w:t>
                                </w:r>
                                <w:r w:rsidR="00EB11EF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CHAPTER PRIZES: 1</w:t>
                                </w:r>
                                <w:r w:rsidR="00EB11EF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vertAlign w:val="superscript"/>
                                  </w:rPr>
                                  <w:t>st</w:t>
                                </w:r>
                                <w:r w:rsidR="00EB11EF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Prize $1000; 2</w:t>
                                </w:r>
                                <w:r w:rsidR="00EB11EF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vertAlign w:val="superscript"/>
                                  </w:rPr>
                                  <w:t>nd</w:t>
                                </w:r>
                                <w:r w:rsidR="00EB11EF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Prize $500 and 3</w:t>
                                </w:r>
                                <w:r w:rsidR="00EB11EF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vertAlign w:val="superscript"/>
                                  </w:rPr>
                                  <w:t>rd</w:t>
                                </w:r>
                                <w:r w:rsidR="00EB11EF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Prize $250. Checks will be written to winning chapters.</w:t>
                                </w:r>
                                <w:r w:rsidR="00693915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 w:rsidR="008E419D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Attire: Your discretion</w:t>
                                </w:r>
                                <w:r w:rsidR="008E419D" w:rsidRPr="00137EC1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. </w:t>
                                </w:r>
                              </w:p>
                              <w:p w14:paraId="6ADFBC75" w14:textId="5A3E6864" w:rsidR="00984B37" w:rsidRDefault="00984B37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8110DB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11:00 p.m. -12 Midnight</w:t>
                                </w:r>
                                <w:r w:rsidR="002E0A97" w:rsidRPr="008110DB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Hospitality</w:t>
                                </w:r>
                                <w:r w:rsidR="008002CE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Room Hours</w:t>
                                </w:r>
                              </w:p>
                              <w:p w14:paraId="3BAA9A9A" w14:textId="77777777" w:rsidR="008A04B7" w:rsidRDefault="008A04B7" w:rsidP="00CA2DE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  <w:p w14:paraId="693A8684" w14:textId="693B59E4" w:rsidR="00C7078C" w:rsidRDefault="00E83FCC" w:rsidP="00CA2DEC">
                                <w:p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  <w:t xml:space="preserve">       </w:t>
                                </w:r>
                                <w:r w:rsidR="00CA2DE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  <w:t>SATURDAY</w:t>
                                </w:r>
                                <w:r w:rsidR="00CA2DEC" w:rsidRPr="00280D46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: </w:t>
                                </w:r>
                              </w:p>
                              <w:p w14:paraId="1E17560A" w14:textId="77777777" w:rsidR="00C7078C" w:rsidRPr="00E83FCC" w:rsidRDefault="00994B62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</w:pP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Luncheon 12 noon</w:t>
                                </w:r>
                                <w:r w:rsidR="00984B37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– 3:00 p.m. </w:t>
                                </w: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10094BEF" w14:textId="4186E53D" w:rsidR="00C7078C" w:rsidRPr="00E83FCC" w:rsidRDefault="008002CE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Executive Board 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Line </w:t>
                                </w:r>
                                <w:r w:rsidR="00751E82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up 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for </w:t>
                                </w:r>
                                <w:r w:rsidR="00751E82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l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uncheon</w:t>
                                </w:r>
                                <w:r w:rsidR="00994B62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at 11:00 a.m.</w:t>
                                </w:r>
                                <w:r w:rsidR="00994B62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 xml:space="preserve"> Attire: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 xml:space="preserve"> Shades of </w:t>
                                </w:r>
                                <w:r w:rsidR="00A3261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Lavender</w:t>
                                </w:r>
                                <w:r w:rsidR="002E0A97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 xml:space="preserve">; </w:t>
                                </w:r>
                              </w:p>
                              <w:p w14:paraId="1965B3EF" w14:textId="77777777" w:rsidR="008002CE" w:rsidRPr="008002CE" w:rsidRDefault="00994B62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</w:pP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Orchid 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Gala </w:t>
                                </w: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6:00 p.m.</w:t>
                                </w:r>
                                <w:r w:rsidR="00800304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(Formal – hue colors of pink and lavender)</w:t>
                                </w: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, 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doors </w:t>
                                </w: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open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at 5:15</w:t>
                                </w:r>
                                <w:r w:rsidR="007D1EA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p.m</w:t>
                                </w: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.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66D07DA7" w14:textId="6F152628" w:rsidR="00CA2DEC" w:rsidRPr="00E83FCC" w:rsidRDefault="001D0033" w:rsidP="00E83FC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</w:pPr>
                                <w:r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After Party </w:t>
                                </w:r>
                                <w:r w:rsidR="00994B62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10:00 </w:t>
                                </w:r>
                                <w:r w:rsidR="008D383B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p.m.</w:t>
                                </w:r>
                                <w:r w:rsidR="00994B62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– 12 midnight. </w:t>
                                </w:r>
                                <w:r w:rsidR="00994B62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A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ttire</w:t>
                                </w:r>
                                <w:r w:rsidR="00994B62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: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 w:rsidR="00994B62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S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 xml:space="preserve">weat </w:t>
                                </w:r>
                                <w:r w:rsidR="00994B62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S</w:t>
                                </w:r>
                                <w:r w:rsidR="00CA2DEC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 xml:space="preserve">uits </w:t>
                                </w:r>
                                <w:r w:rsidR="00994B62" w:rsidRPr="00E83FCC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u w:val="single"/>
                                  </w:rPr>
                                  <w:t>and Sneakers.</w:t>
                                </w:r>
                              </w:p>
                              <w:p w14:paraId="1C2E4559" w14:textId="6DB4A4C6" w:rsidR="008A04B7" w:rsidRDefault="00E83FCC" w:rsidP="008002C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  <w:t xml:space="preserve">       </w:t>
                                </w:r>
                                <w:r w:rsidR="00CA2DE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  <w:t xml:space="preserve">SUNDAY: </w:t>
                                </w:r>
                                <w:r w:rsidR="00702E31" w:rsidRPr="00280D46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Wrap-up</w:t>
                                </w:r>
                                <w:r w:rsidR="00CA2DEC" w:rsidRPr="00280D46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 </w:t>
                                </w:r>
                                <w:r w:rsidR="00A3261C" w:rsidRPr="00280D46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8:</w:t>
                                </w:r>
                                <w:r w:rsidR="00CA2DEC" w:rsidRPr="00280D46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 xml:space="preserve">00 a.m. – 10:00 a.m. Breakfast </w:t>
                                </w:r>
                                <w:r w:rsidR="001D0033" w:rsidRPr="00280D46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</w:rPr>
                                  <w:t>on your own</w:t>
                                </w:r>
                                <w:r w:rsidR="001D003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  <w:t>.</w:t>
                                </w:r>
                                <w:r w:rsidR="0092686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  <w:t xml:space="preserve">  </w:t>
                                </w:r>
                              </w:p>
                              <w:p w14:paraId="18AEC12C" w14:textId="77777777" w:rsidR="008A04B7" w:rsidRDefault="008A04B7" w:rsidP="00CA2DE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  <w:p w14:paraId="3303A7E5" w14:textId="77777777" w:rsidR="008A04B7" w:rsidRDefault="008A04B7" w:rsidP="00CA2DE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  <w:p w14:paraId="51941DEC" w14:textId="77777777" w:rsidR="008A04B7" w:rsidRDefault="008A04B7" w:rsidP="00CA2DE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  <w:p w14:paraId="2D289D37" w14:textId="77777777" w:rsidR="008A04B7" w:rsidRDefault="008A04B7" w:rsidP="00CA2DE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  <w:p w14:paraId="23BECFFC" w14:textId="77777777" w:rsidR="008A04B7" w:rsidRDefault="008A04B7" w:rsidP="00CA2DE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  <w:p w14:paraId="62C65D45" w14:textId="0A240ACB" w:rsidR="001D0033" w:rsidRDefault="00926864" w:rsidP="00CA2DE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  <w:t xml:space="preserve">  </w:t>
                                </w:r>
                              </w:p>
                              <w:p w14:paraId="7E501C18" w14:textId="77777777" w:rsidR="008A04B7" w:rsidRDefault="008A04B7" w:rsidP="00CA2DE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</w:pPr>
                              </w:p>
                              <w:p w14:paraId="537103B8" w14:textId="1AF9DAEB" w:rsidR="00106FBC" w:rsidRPr="0017113F" w:rsidRDefault="00106FBC" w:rsidP="00CA2DE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  <w:r w:rsidRPr="001711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 xml:space="preserve">The deadline for ads is April 30, 2023. Full page </w:t>
                                </w:r>
                                <w:r w:rsidR="00EB11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>$1</w:t>
                                </w:r>
                                <w:r w:rsidRPr="001711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>00; half page $75; 1/4 page $50</w:t>
                                </w:r>
                                <w:r w:rsidR="007D1EA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>;</w:t>
                                </w:r>
                                <w:r w:rsidRPr="001711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 xml:space="preserve"> inside front page $</w:t>
                                </w:r>
                                <w:r w:rsidR="007D1EAC" w:rsidRPr="001711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>175</w:t>
                                </w:r>
                                <w:r w:rsidR="007D1EA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 xml:space="preserve">; </w:t>
                                </w:r>
                                <w:r w:rsidR="007D1EAC" w:rsidRPr="001711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>inside</w:t>
                                </w:r>
                                <w:r w:rsidRPr="001711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17113F" w:rsidRPr="001711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>back page</w:t>
                                </w:r>
                                <w:r w:rsidRPr="001711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 xml:space="preserve"> $</w:t>
                                </w:r>
                                <w:r w:rsidR="0017113F" w:rsidRPr="001711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 xml:space="preserve">175; </w:t>
                                </w:r>
                                <w:r w:rsidR="00EB11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 xml:space="preserve">and </w:t>
                                </w:r>
                                <w:r w:rsidR="0017113F" w:rsidRPr="001711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>outside back page $</w:t>
                                </w:r>
                                <w:r w:rsidRPr="001711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>200</w:t>
                                </w:r>
                                <w:r w:rsidRPr="0017113F">
                                  <w:rPr>
                                    <w:rFonts w:ascii="Times New Roman" w:hAnsi="Times New Roman" w:cs="Times New Roman"/>
                                    <w:color w:val="FF33CC"/>
                                    <w:sz w:val="24"/>
                                    <w:shd w:val="clear" w:color="auto" w:fill="FFFFFF"/>
                                  </w:rPr>
                                  <w:t>.</w:t>
                                </w:r>
                              </w:p>
                              <w:p w14:paraId="79CFF352" w14:textId="21117655" w:rsidR="0017113F" w:rsidRDefault="0017113F" w:rsidP="00106FB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  <w:p w14:paraId="36454A9F" w14:textId="77777777" w:rsidR="001D0033" w:rsidRDefault="001D0033" w:rsidP="00CA2DEC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  <w:p w14:paraId="3F25DE0B" w14:textId="411EEE38" w:rsidR="00CA2DEC" w:rsidRPr="00CA2DEC" w:rsidRDefault="00CA2DEC" w:rsidP="009D1FB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33CC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2D9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5pt;margin-top:26.2pt;width:470.25pt;height:68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" strokecolor="#f3c" strokeweight="2.25pt">
                    <v:textbox>
                      <w:txbxContent>
                        <w:p w14:paraId="15153C27" w14:textId="4CCFA965" w:rsidR="00693915" w:rsidRPr="00F42D24" w:rsidRDefault="00693915" w:rsidP="0069391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40"/>
                              <w:szCs w:val="40"/>
                            </w:rPr>
                          </w:pPr>
                          <w:r w:rsidRPr="00F42D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40"/>
                              <w:szCs w:val="40"/>
                            </w:rPr>
                            <w:t xml:space="preserve">Conclave </w:t>
                          </w:r>
                          <w:r w:rsidR="00F42D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40"/>
                              <w:szCs w:val="40"/>
                            </w:rPr>
                            <w:t>2023</w:t>
                          </w:r>
                          <w:r w:rsidRPr="00F42D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40"/>
                              <w:szCs w:val="40"/>
                            </w:rPr>
                            <w:t>Activities</w:t>
                          </w:r>
                          <w:r w:rsidR="00106FBC" w:rsidRPr="00F42D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40"/>
                              <w:szCs w:val="40"/>
                            </w:rPr>
                            <w:t xml:space="preserve">, </w:t>
                          </w:r>
                          <w:r w:rsidRPr="00F42D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40"/>
                              <w:szCs w:val="40"/>
                            </w:rPr>
                            <w:t>Attire</w:t>
                          </w:r>
                          <w:r w:rsidR="00106FBC" w:rsidRPr="00F42D24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40"/>
                              <w:szCs w:val="40"/>
                            </w:rPr>
                            <w:t>, and Ad Prices</w:t>
                          </w:r>
                        </w:p>
                        <w:p w14:paraId="5C3CF126" w14:textId="77777777" w:rsidR="00137EC1" w:rsidRDefault="00137EC1" w:rsidP="00137EC1">
                          <w:pPr>
                            <w:pStyle w:val="ListParagraph"/>
                            <w:ind w:left="360" w:firstLine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  <w:p w14:paraId="4FE2FACB" w14:textId="77777777" w:rsidR="008110DB" w:rsidRDefault="00693915" w:rsidP="00137EC1">
                          <w:pPr>
                            <w:pStyle w:val="ListParagraph"/>
                            <w:ind w:left="360" w:firstLine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  <w:t xml:space="preserve">WEDNESDAY: </w:t>
                          </w:r>
                        </w:p>
                        <w:p w14:paraId="3AC1860F" w14:textId="77777777" w:rsidR="008110DB" w:rsidRDefault="00145A9A" w:rsidP="000B3DC0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Dinner 5:00 </w:t>
                          </w:r>
                          <w:r w:rsidR="001D0033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p.m. 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– 6:00 p.m. </w:t>
                          </w:r>
                        </w:p>
                        <w:p w14:paraId="26391571" w14:textId="42F20F40" w:rsidR="008110DB" w:rsidRDefault="00257F84" w:rsidP="000B3DC0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Personality </w:t>
                          </w:r>
                          <w:r w:rsidR="00693915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Color Party (not mandatory) </w:t>
                          </w:r>
                          <w:r w:rsidR="00145A9A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6:00 </w:t>
                          </w:r>
                          <w:r w:rsidR="001D0033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p.m. </w:t>
                          </w:r>
                          <w:r w:rsidR="00145A9A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– 9:00 p.m. </w:t>
                          </w:r>
                          <w:r w:rsidR="00693915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Hosted by the Greensboro Chapter and </w:t>
                          </w:r>
                          <w:r w:rsid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21</w:t>
                          </w:r>
                          <w:r w:rsidR="00137EC1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vertAlign w:val="superscript"/>
                            </w:rPr>
                            <w:t>st</w:t>
                          </w:r>
                          <w:r w:rsid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  <w:r w:rsidR="00693915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National</w:t>
                          </w:r>
                          <w:r w:rsidR="00137EC1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President Agatha Bouvier </w:t>
                          </w:r>
                          <w:r w:rsidR="00652FC3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Martin </w:t>
                          </w:r>
                          <w:r w:rsidR="00137EC1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Grimes</w:t>
                          </w:r>
                          <w:r w:rsidR="00693915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</w:p>
                        <w:p w14:paraId="2E06DAEC" w14:textId="098441DD" w:rsidR="008110DB" w:rsidRDefault="00E83FCC" w:rsidP="000B3DC0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The fee</w:t>
                          </w:r>
                          <w:r w:rsid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for the Personality Color Party Book</w:t>
                          </w:r>
                          <w:r w:rsidR="00693915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  <w:r w:rsidR="000B3DC0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is </w:t>
                          </w:r>
                          <w:r w:rsidR="00693915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$20.00. </w:t>
                          </w:r>
                          <w:r w:rsidR="00693915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Attire</w:t>
                          </w:r>
                          <w:r w:rsidR="00693915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: Comfortable</w:t>
                          </w:r>
                          <w:r w:rsidR="00632BAC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clothing</w:t>
                          </w:r>
                        </w:p>
                        <w:p w14:paraId="53054FD8" w14:textId="5423AA46" w:rsidR="00264E65" w:rsidRPr="00137EC1" w:rsidRDefault="00264E65" w:rsidP="000B3DC0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9:30 </w:t>
                          </w:r>
                          <w:r w:rsidR="00713529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p.m. 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-11:00 </w:t>
                          </w:r>
                          <w:r w:rsidR="00145A9A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p.m. H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ospitality</w:t>
                          </w:r>
                          <w:r w:rsidR="008002CE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Room Hours</w:t>
                          </w:r>
                        </w:p>
                        <w:p w14:paraId="2D0E8A43" w14:textId="77777777" w:rsidR="00137EC1" w:rsidRPr="00137EC1" w:rsidRDefault="00137EC1" w:rsidP="00137EC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  <w:p w14:paraId="7A5812C3" w14:textId="77777777" w:rsidR="008110DB" w:rsidRDefault="00693915" w:rsidP="008110DB">
                          <w:pPr>
                            <w:pStyle w:val="ListParagraph"/>
                            <w:ind w:left="360" w:firstLine="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  <w:t xml:space="preserve">THURSDAY: </w:t>
                          </w:r>
                        </w:p>
                        <w:p w14:paraId="414E031B" w14:textId="7CD9981D" w:rsidR="008110DB" w:rsidRDefault="001D0033" w:rsidP="000B3DC0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8:00 a.m. – 11:00 a.m. Business </w:t>
                          </w:r>
                          <w:r w:rsidR="000B3DC0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Meeting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</w:p>
                        <w:p w14:paraId="0AE13EF5" w14:textId="42AD99E1" w:rsidR="008110DB" w:rsidRDefault="001D0033" w:rsidP="000B3DC0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11:00 a.m.</w:t>
                          </w:r>
                          <w:r w:rsidR="00280D46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- 12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  <w:r w:rsidR="00280D46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N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oon Meet the candidates </w:t>
                          </w:r>
                        </w:p>
                        <w:p w14:paraId="6B9EF722" w14:textId="7A83C0BB" w:rsidR="008110DB" w:rsidRDefault="00280D46" w:rsidP="000B3DC0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12 noon</w:t>
                          </w:r>
                          <w:r w:rsidR="001D0033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– 1:30 lunch</w:t>
                          </w:r>
                        </w:p>
                        <w:p w14:paraId="46C13671" w14:textId="35DF3F9F" w:rsidR="00E83FCC" w:rsidRDefault="001D0033" w:rsidP="00E83FC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1:30 p.m. -3:00 p.m.</w:t>
                          </w:r>
                          <w:r w:rsidR="008002CE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- Executive/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  <w:r w:rsidR="008110DB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First </w:t>
                          </w:r>
                          <w:r w:rsidR="008002CE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General</w:t>
                          </w:r>
                          <w:r w:rsidR="00084B7B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  <w:r w:rsidR="008110DB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Session</w:t>
                          </w:r>
                          <w:r w:rsidR="00257F84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;</w:t>
                          </w:r>
                        </w:p>
                        <w:p w14:paraId="4EBE9BB9" w14:textId="6FA1B605" w:rsidR="008110DB" w:rsidRPr="00E83FCC" w:rsidRDefault="00257F84" w:rsidP="00E83FC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  <w:r w:rsidR="00693915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Opening Town Hall Meeting</w:t>
                          </w:r>
                          <w:r w:rsidR="001D0033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6:00 p.m. 9:00 p.m.</w:t>
                          </w:r>
                          <w:r w:rsidR="00693915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Location International Civil Rights Museum (ICRM) Downtown Greensboro. Buses will be leaving the hotel at 4:45 p.m. and returning to the hotel at 9 p.m. </w:t>
                          </w:r>
                          <w:r w:rsidR="00693915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Attire: All White with colors of hue accessories</w:t>
                          </w:r>
                          <w:r w:rsidR="00693915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.</w:t>
                          </w:r>
                          <w:r w:rsidR="00137EC1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</w:p>
                        <w:p w14:paraId="64E66945" w14:textId="3F60B582" w:rsidR="00264E65" w:rsidRDefault="00264E65" w:rsidP="00E83FC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9:30 </w:t>
                          </w:r>
                          <w:r w:rsidR="00713529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p.m. 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– 12</w:t>
                          </w:r>
                          <w:r w:rsidR="00984B37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Midnight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  <w:r w:rsidR="008002CE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 </w:t>
                          </w:r>
                          <w:r w:rsidR="00145A9A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H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ospitality</w:t>
                          </w:r>
                          <w:r w:rsidR="008002CE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Room Hours</w:t>
                          </w:r>
                        </w:p>
                        <w:p w14:paraId="5D545D84" w14:textId="77777777" w:rsidR="008110DB" w:rsidRDefault="008110DB" w:rsidP="008110DB">
                          <w:pPr>
                            <w:ind w:firstLine="36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  <w:p w14:paraId="3349AEC7" w14:textId="1222D50F" w:rsidR="008110DB" w:rsidRPr="008110DB" w:rsidRDefault="00CA2DEC" w:rsidP="008110DB">
                          <w:pPr>
                            <w:ind w:firstLine="360"/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8110DB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  <w:t>FRIDAY:</w:t>
                          </w:r>
                        </w:p>
                        <w:p w14:paraId="41085CF6" w14:textId="37A7E749" w:rsidR="008110DB" w:rsidRPr="00E83FCC" w:rsidRDefault="00984B37" w:rsidP="00E83FCC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8:00 a.m. -11:00 a.m. Workshop</w:t>
                          </w:r>
                          <w:r w:rsidR="008002CE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s</w:t>
                          </w: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</w:p>
                        <w:p w14:paraId="3C7CDD6B" w14:textId="1059290B" w:rsidR="008110DB" w:rsidRPr="00E83FCC" w:rsidRDefault="00257F84" w:rsidP="00E83FCC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11:00 a.m.</w:t>
                          </w:r>
                          <w:r w:rsidR="00EB11EF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-</w:t>
                          </w: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12 noon Election</w:t>
                          </w:r>
                          <w:r w:rsidR="008110DB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s</w:t>
                          </w: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</w:p>
                        <w:p w14:paraId="4DC3BE08" w14:textId="3669B533" w:rsidR="008110DB" w:rsidRDefault="00984B37" w:rsidP="00E83FCC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12:00 noon – 1:30 p.m. Lunch</w:t>
                          </w:r>
                          <w:r w:rsidR="007D1EAC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</w:p>
                        <w:p w14:paraId="5907BACC" w14:textId="593FBAFB" w:rsidR="008110DB" w:rsidRDefault="007D1EAC" w:rsidP="00E83FCC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1:30</w:t>
                          </w:r>
                          <w:r w:rsidR="00257F84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p.m. – 6:00 p.m. </w:t>
                          </w:r>
                          <w:r w:rsidR="008110DB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Second </w:t>
                          </w:r>
                          <w:r w:rsidR="008002CE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General Session</w:t>
                          </w:r>
                          <w:r w:rsidR="00257F84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,</w:t>
                          </w:r>
                          <w:r w:rsidR="00CA2DEC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Memorial Services,</w:t>
                          </w:r>
                          <w:r w:rsidR="00257F84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and </w:t>
                          </w:r>
                          <w:r w:rsidR="00CA2DEC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Installation</w:t>
                          </w:r>
                          <w:r w:rsidR="008E419D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; </w:t>
                          </w:r>
                          <w:r w:rsidR="008E419D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Attire: Official Colors</w:t>
                          </w:r>
                          <w:r w:rsidR="008110DB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, No Pants</w:t>
                          </w:r>
                          <w:r w:rsidR="008E419D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;</w:t>
                          </w:r>
                          <w:r w:rsidR="00CA2DEC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</w:p>
                        <w:p w14:paraId="285B7CE4" w14:textId="5712435F" w:rsidR="008110DB" w:rsidRDefault="00984B37" w:rsidP="00E83FCC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8:00 p.m. </w:t>
                          </w:r>
                          <w:r w:rsidR="00257F84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- 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1</w:t>
                          </w:r>
                          <w:r w:rsidR="008110DB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1</w:t>
                          </w:r>
                          <w:r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:00 p.m. </w:t>
                          </w:r>
                          <w:r w:rsidR="00257F84" w:rsidRPr="00137EC1">
                            <w:rPr>
                              <w:rFonts w:ascii="Times New Roman" w:hAnsi="Times New Roman" w:cs="Times New Roman"/>
                              <w:i/>
                              <w:iCs/>
                              <w:color w:val="FF33CC"/>
                              <w:sz w:val="24"/>
                            </w:rPr>
                            <w:t xml:space="preserve">Las Amigas Got Talent </w:t>
                          </w:r>
                          <w:r w:rsidR="00257F84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Show;</w:t>
                          </w:r>
                          <w:r w:rsidR="00EB11EF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CHAPTER PRIZES: 1</w:t>
                          </w:r>
                          <w:r w:rsidR="00EB11EF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vertAlign w:val="superscript"/>
                            </w:rPr>
                            <w:t>st</w:t>
                          </w:r>
                          <w:r w:rsidR="00EB11EF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Prize $1000; 2</w:t>
                          </w:r>
                          <w:r w:rsidR="00EB11EF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vertAlign w:val="superscript"/>
                            </w:rPr>
                            <w:t>nd</w:t>
                          </w:r>
                          <w:r w:rsidR="00EB11EF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Prize $500 and 3</w:t>
                          </w:r>
                          <w:r w:rsidR="00EB11EF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vertAlign w:val="superscript"/>
                            </w:rPr>
                            <w:t>rd</w:t>
                          </w:r>
                          <w:r w:rsidR="00EB11EF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Prize $250. Checks will be written to winning chapters.</w:t>
                          </w:r>
                          <w:r w:rsidR="00693915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 xml:space="preserve"> </w:t>
                          </w:r>
                          <w:r w:rsidR="008E419D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Attire: Your discretion</w:t>
                          </w:r>
                          <w:r w:rsidR="008E419D" w:rsidRPr="00137EC1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. </w:t>
                          </w:r>
                        </w:p>
                        <w:p w14:paraId="6ADFBC75" w14:textId="5A3E6864" w:rsidR="00984B37" w:rsidRDefault="00984B37" w:rsidP="00E83FCC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8110DB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11:00 p.m. -12 Midnight</w:t>
                          </w:r>
                          <w:r w:rsidR="002E0A97" w:rsidRPr="008110DB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Hospitality</w:t>
                          </w:r>
                          <w:r w:rsidR="008002CE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Room Hours</w:t>
                          </w:r>
                        </w:p>
                        <w:p w14:paraId="3BAA9A9A" w14:textId="77777777" w:rsidR="008A04B7" w:rsidRDefault="008A04B7" w:rsidP="00CA2DE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  <w:p w14:paraId="693A8684" w14:textId="693B59E4" w:rsidR="00C7078C" w:rsidRDefault="00E83FCC" w:rsidP="00CA2DEC">
                          <w:p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  <w:t xml:space="preserve">       </w:t>
                          </w:r>
                          <w:r w:rsidR="00CA2DE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  <w:t>SATURDAY</w:t>
                          </w:r>
                          <w:r w:rsidR="00CA2DEC" w:rsidRPr="00280D46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: </w:t>
                          </w:r>
                        </w:p>
                        <w:p w14:paraId="1E17560A" w14:textId="77777777" w:rsidR="00C7078C" w:rsidRPr="00E83FCC" w:rsidRDefault="00994B62" w:rsidP="00E83FC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</w:pP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Luncheon 12 noon</w:t>
                          </w:r>
                          <w:r w:rsidR="00984B37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– 3:00 p.m. </w:t>
                          </w: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</w:p>
                        <w:p w14:paraId="10094BEF" w14:textId="4186E53D" w:rsidR="00C7078C" w:rsidRPr="00E83FCC" w:rsidRDefault="008002CE" w:rsidP="00E83FC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Executive Board 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Line </w:t>
                          </w:r>
                          <w:r w:rsidR="00751E82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up 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for </w:t>
                          </w:r>
                          <w:r w:rsidR="00751E82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l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uncheon</w:t>
                          </w:r>
                          <w:r w:rsidR="00994B62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at 11:00 a.m.</w:t>
                          </w:r>
                          <w:r w:rsidR="00994B62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 xml:space="preserve"> Attire: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 xml:space="preserve"> Shades of </w:t>
                          </w:r>
                          <w:r w:rsidR="00A3261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Lavender</w:t>
                          </w:r>
                          <w:r w:rsidR="002E0A97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 xml:space="preserve">; </w:t>
                          </w:r>
                        </w:p>
                        <w:p w14:paraId="1965B3EF" w14:textId="77777777" w:rsidR="008002CE" w:rsidRPr="008002CE" w:rsidRDefault="00994B62" w:rsidP="00E83FC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</w:pP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Orchid 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Gala </w:t>
                          </w: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6:00 p.m.</w:t>
                          </w:r>
                          <w:r w:rsidR="00800304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(Formal – hue colors of pink and lavender)</w:t>
                          </w: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, 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doors </w:t>
                          </w: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open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at 5:15</w:t>
                          </w:r>
                          <w:r w:rsidR="007D1EA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p.m</w:t>
                          </w: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.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</w:p>
                        <w:p w14:paraId="66D07DA7" w14:textId="6F152628" w:rsidR="00CA2DEC" w:rsidRPr="00E83FCC" w:rsidRDefault="001D0033" w:rsidP="00E83FC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</w:pPr>
                          <w:r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After Party </w:t>
                          </w:r>
                          <w:r w:rsidR="00994B62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10:00 </w:t>
                          </w:r>
                          <w:r w:rsidR="008D383B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p.m.</w:t>
                          </w:r>
                          <w:r w:rsidR="00994B62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– 12 midnight. </w:t>
                          </w:r>
                          <w:r w:rsidR="00994B62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A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ttire</w:t>
                          </w:r>
                          <w:r w:rsidR="00994B62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: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 xml:space="preserve"> </w:t>
                          </w:r>
                          <w:r w:rsidR="00994B62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S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 xml:space="preserve">weat </w:t>
                          </w:r>
                          <w:r w:rsidR="00994B62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S</w:t>
                          </w:r>
                          <w:r w:rsidR="00CA2DEC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 xml:space="preserve">uits </w:t>
                          </w:r>
                          <w:r w:rsidR="00994B62" w:rsidRPr="00E83FCC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u w:val="single"/>
                            </w:rPr>
                            <w:t>and Sneakers.</w:t>
                          </w:r>
                        </w:p>
                        <w:p w14:paraId="1C2E4559" w14:textId="6DB4A4C6" w:rsidR="008A04B7" w:rsidRDefault="00E83FCC" w:rsidP="008002CE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  <w:t xml:space="preserve">       </w:t>
                          </w:r>
                          <w:r w:rsidR="00CA2DE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  <w:t xml:space="preserve">SUNDAY: </w:t>
                          </w:r>
                          <w:r w:rsidR="00702E31" w:rsidRPr="00280D46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Wrap-up</w:t>
                          </w:r>
                          <w:r w:rsidR="00CA2DEC" w:rsidRPr="00280D46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 </w:t>
                          </w:r>
                          <w:r w:rsidR="00A3261C" w:rsidRPr="00280D46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8:</w:t>
                          </w:r>
                          <w:r w:rsidR="00CA2DEC" w:rsidRPr="00280D46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 xml:space="preserve">00 a.m. – 10:00 a.m. Breakfast </w:t>
                          </w:r>
                          <w:r w:rsidR="001D0033" w:rsidRPr="00280D46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</w:rPr>
                            <w:t>on your own</w:t>
                          </w:r>
                          <w:r w:rsidR="001D0033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  <w:t>.</w:t>
                          </w:r>
                          <w:r w:rsidR="00926864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  <w:t xml:space="preserve">  </w:t>
                          </w:r>
                        </w:p>
                        <w:p w14:paraId="18AEC12C" w14:textId="77777777" w:rsidR="008A04B7" w:rsidRDefault="008A04B7" w:rsidP="00CA2DE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  <w:p w14:paraId="3303A7E5" w14:textId="77777777" w:rsidR="008A04B7" w:rsidRDefault="008A04B7" w:rsidP="00CA2DE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  <w:p w14:paraId="51941DEC" w14:textId="77777777" w:rsidR="008A04B7" w:rsidRDefault="008A04B7" w:rsidP="00CA2DE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  <w:p w14:paraId="2D289D37" w14:textId="77777777" w:rsidR="008A04B7" w:rsidRDefault="008A04B7" w:rsidP="00CA2DE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  <w:p w14:paraId="23BECFFC" w14:textId="77777777" w:rsidR="008A04B7" w:rsidRDefault="008A04B7" w:rsidP="00CA2DE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  <w:p w14:paraId="62C65D45" w14:textId="0A240ACB" w:rsidR="001D0033" w:rsidRDefault="00926864" w:rsidP="00CA2DE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  <w:t xml:space="preserve">  </w:t>
                          </w:r>
                        </w:p>
                        <w:p w14:paraId="7E501C18" w14:textId="77777777" w:rsidR="008A04B7" w:rsidRDefault="008A04B7" w:rsidP="00CA2DE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</w:pPr>
                        </w:p>
                        <w:p w14:paraId="537103B8" w14:textId="1AF9DAEB" w:rsidR="00106FBC" w:rsidRPr="0017113F" w:rsidRDefault="00106FBC" w:rsidP="00CA2DE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  <w:r w:rsidRPr="001711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 xml:space="preserve">The deadline for ads is April 30, 2023. Full page </w:t>
                          </w:r>
                          <w:r w:rsidR="00EB11E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>$1</w:t>
                          </w:r>
                          <w:r w:rsidRPr="001711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>00; half page $75; 1/4 page $50</w:t>
                          </w:r>
                          <w:r w:rsidR="007D1EA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>;</w:t>
                          </w:r>
                          <w:r w:rsidRPr="001711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 xml:space="preserve"> inside front page $</w:t>
                          </w:r>
                          <w:r w:rsidR="007D1EAC" w:rsidRPr="001711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>175</w:t>
                          </w:r>
                          <w:r w:rsidR="007D1EA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 xml:space="preserve">; </w:t>
                          </w:r>
                          <w:r w:rsidR="007D1EAC" w:rsidRPr="001711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>inside</w:t>
                          </w:r>
                          <w:r w:rsidRPr="001711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 xml:space="preserve"> </w:t>
                          </w:r>
                          <w:r w:rsidR="0017113F" w:rsidRPr="001711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>back page</w:t>
                          </w:r>
                          <w:r w:rsidRPr="001711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 xml:space="preserve"> $</w:t>
                          </w:r>
                          <w:r w:rsidR="0017113F" w:rsidRPr="001711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 xml:space="preserve">175; </w:t>
                          </w:r>
                          <w:r w:rsidR="00EB11E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 xml:space="preserve">and </w:t>
                          </w:r>
                          <w:r w:rsidR="0017113F" w:rsidRPr="001711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>outside back page $</w:t>
                          </w:r>
                          <w:r w:rsidRPr="0017113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  <w:shd w:val="clear" w:color="auto" w:fill="FFFFFF"/>
                            </w:rPr>
                            <w:t>200</w:t>
                          </w:r>
                          <w:r w:rsidRPr="0017113F">
                            <w:rPr>
                              <w:rFonts w:ascii="Times New Roman" w:hAnsi="Times New Roman" w:cs="Times New Roman"/>
                              <w:color w:val="FF33CC"/>
                              <w:sz w:val="24"/>
                              <w:shd w:val="clear" w:color="auto" w:fill="FFFFFF"/>
                            </w:rPr>
                            <w:t>.</w:t>
                          </w:r>
                        </w:p>
                        <w:p w14:paraId="79CFF352" w14:textId="21117655" w:rsidR="0017113F" w:rsidRDefault="0017113F" w:rsidP="00106FB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  <w:p w14:paraId="36454A9F" w14:textId="77777777" w:rsidR="001D0033" w:rsidRDefault="001D0033" w:rsidP="00CA2DE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  <w:p w14:paraId="3F25DE0B" w14:textId="411EEE38" w:rsidR="00CA2DEC" w:rsidRPr="00CA2DEC" w:rsidRDefault="00CA2DEC" w:rsidP="009D1FB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33CC"/>
                              <w:sz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A5462DC" w14:textId="52DA6947" w:rsidR="00DE3240" w:rsidRPr="0098514F" w:rsidRDefault="00DA1908" w:rsidP="0098514F">
          <w:pPr>
            <w:spacing w:after="200" w:line="276" w:lineRule="auto"/>
            <w:rPr>
              <w:rFonts w:asciiTheme="majorHAnsi" w:eastAsiaTheme="majorEastAsia" w:hAnsiTheme="majorHAnsi" w:cstheme="majorBidi"/>
              <w:b/>
              <w:color w:val="DE3AD2"/>
              <w:spacing w:val="20"/>
              <w:kern w:val="28"/>
              <w:sz w:val="24"/>
              <w14:ligatures w14:val="standard"/>
              <w14:numForm w14:val="oldStyl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CDB78A5" wp14:editId="499D953C">
                    <wp:simplePos x="0" y="0"/>
                    <wp:positionH relativeFrom="page">
                      <wp:posOffset>-1533526</wp:posOffset>
                    </wp:positionH>
                    <wp:positionV relativeFrom="page">
                      <wp:posOffset>6429375</wp:posOffset>
                    </wp:positionV>
                    <wp:extent cx="9801225" cy="1939925"/>
                    <wp:effectExtent l="0" t="0" r="0" b="317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801225" cy="1939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F57809" w14:textId="09A38035" w:rsidR="00DE3240" w:rsidRDefault="007C2881" w:rsidP="007C2881">
                                <w:pPr>
                                  <w:jc w:val="center"/>
                                  <w:rPr>
                                    <w:color w:val="BE0E24" w:themeColor="accent1"/>
                                    <w:sz w:val="64"/>
                                    <w:szCs w:val="64"/>
                                  </w:rPr>
                                </w:pPr>
                                <w:r w:rsidRPr="007C288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0B33B9" wp14:editId="30BD926D">
                                      <wp:extent cx="1590675" cy="951230"/>
                                      <wp:effectExtent l="0" t="0" r="0" b="127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22612" t="-23915" r="-4603" b="692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5412" cy="9660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DB78A5" id="Text Box 154" o:spid="_x0000_s1027" type="#_x0000_t202" style="position:absolute;margin-left:-120.75pt;margin-top:506.25pt;width:771.75pt;height:1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" filled="f" stroked="f" strokeweight=".5pt">
                    <v:textbox inset="126pt,0,54pt,0">
                      <w:txbxContent>
                        <w:p w14:paraId="4DF57809" w14:textId="09A38035" w:rsidR="00DE3240" w:rsidRDefault="007C2881" w:rsidP="007C2881">
                          <w:pPr>
                            <w:jc w:val="center"/>
                            <w:rPr>
                              <w:color w:val="BE0E24" w:themeColor="accent1"/>
                              <w:sz w:val="64"/>
                              <w:szCs w:val="64"/>
                            </w:rPr>
                          </w:pPr>
                          <w:r w:rsidRPr="007C2881">
                            <w:rPr>
                              <w:noProof/>
                            </w:rPr>
                            <w:drawing>
                              <wp:inline distT="0" distB="0" distL="0" distR="0" wp14:anchorId="350B33B9" wp14:editId="30BD926D">
                                <wp:extent cx="1590675" cy="951230"/>
                                <wp:effectExtent l="0" t="0" r="0" b="127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2612" t="-23915" r="-4603" b="692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12" cy="9660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E3240" w:rsidRPr="00EE180A">
            <w:rPr>
              <w:rFonts w:asciiTheme="majorHAnsi" w:eastAsiaTheme="majorEastAsia" w:hAnsiTheme="majorHAnsi" w:cstheme="majorBidi"/>
              <w:sz w:val="24"/>
            </w:rPr>
            <w:br w:type="page"/>
          </w:r>
        </w:p>
      </w:sdtContent>
    </w:sdt>
    <w:tbl>
      <w:tblPr>
        <w:tblpPr w:leftFromText="180" w:rightFromText="180" w:vertAnchor="text" w:tblpX="289" w:tblpY="1198"/>
        <w:tblW w:w="10355" w:type="dxa"/>
        <w:tblLook w:val="0000" w:firstRow="0" w:lastRow="0" w:firstColumn="0" w:lastColumn="0" w:noHBand="0" w:noVBand="0"/>
      </w:tblPr>
      <w:tblGrid>
        <w:gridCol w:w="5157"/>
        <w:gridCol w:w="5198"/>
      </w:tblGrid>
      <w:tr w:rsidR="007A69D6" w:rsidRPr="007A69D6" w14:paraId="2064A441" w14:textId="77777777" w:rsidTr="009021CD">
        <w:trPr>
          <w:trHeight w:val="1250"/>
        </w:trPr>
        <w:tc>
          <w:tcPr>
            <w:tcW w:w="5157" w:type="dxa"/>
            <w:vAlign w:val="center"/>
          </w:tcPr>
          <w:p w14:paraId="116D53A0" w14:textId="34B2AE41" w:rsidR="00C41307" w:rsidRDefault="00BC2815" w:rsidP="007A69D6">
            <w:pPr>
              <w:rPr>
                <w:b/>
                <w:bCs/>
                <w:color w:val="FC4EF4"/>
                <w:sz w:val="36"/>
                <w:szCs w:val="36"/>
              </w:rPr>
            </w:pPr>
            <w:r>
              <w:lastRenderedPageBreak/>
              <w:t xml:space="preserve">     </w:t>
            </w:r>
            <w:r w:rsidRPr="00BC2815">
              <w:rPr>
                <w:b/>
                <w:bCs/>
                <w:color w:val="FC4EF4"/>
                <w:sz w:val="36"/>
                <w:szCs w:val="36"/>
              </w:rPr>
              <w:t>Las Amigas, Incorporated</w:t>
            </w:r>
          </w:p>
          <w:p w14:paraId="2CF554BB" w14:textId="056AC609" w:rsidR="002849CD" w:rsidRPr="000676D9" w:rsidRDefault="002849CD" w:rsidP="007A69D6">
            <w:pPr>
              <w:rPr>
                <w:b/>
                <w:bCs/>
                <w:color w:val="FC4EF4"/>
                <w:sz w:val="28"/>
                <w:szCs w:val="28"/>
              </w:rPr>
            </w:pPr>
            <w:r>
              <w:rPr>
                <w:b/>
                <w:bCs/>
                <w:color w:val="FC4EF4"/>
                <w:sz w:val="36"/>
                <w:szCs w:val="36"/>
              </w:rPr>
              <w:t xml:space="preserve"> </w:t>
            </w:r>
            <w:r w:rsidRPr="000676D9">
              <w:rPr>
                <w:b/>
                <w:bCs/>
                <w:color w:val="FC4EF4"/>
                <w:sz w:val="28"/>
                <w:szCs w:val="28"/>
              </w:rPr>
              <w:t>Conclave 2023</w:t>
            </w:r>
            <w:r w:rsidR="000676D9" w:rsidRPr="000676D9">
              <w:rPr>
                <w:b/>
                <w:bCs/>
                <w:color w:val="FC4EF4"/>
                <w:sz w:val="28"/>
                <w:szCs w:val="28"/>
              </w:rPr>
              <w:t xml:space="preserve"> </w:t>
            </w:r>
            <w:r w:rsidR="000676D9">
              <w:rPr>
                <w:b/>
                <w:bCs/>
                <w:color w:val="FC4EF4"/>
                <w:sz w:val="28"/>
                <w:szCs w:val="28"/>
              </w:rPr>
              <w:t>(</w:t>
            </w:r>
            <w:r w:rsidR="000676D9" w:rsidRPr="000676D9">
              <w:rPr>
                <w:b/>
                <w:bCs/>
                <w:color w:val="FC4EF4"/>
                <w:sz w:val="28"/>
                <w:szCs w:val="28"/>
              </w:rPr>
              <w:t>June 2</w:t>
            </w:r>
            <w:r w:rsidR="00506151">
              <w:rPr>
                <w:b/>
                <w:bCs/>
                <w:color w:val="FC4EF4"/>
                <w:sz w:val="28"/>
                <w:szCs w:val="28"/>
              </w:rPr>
              <w:t>1</w:t>
            </w:r>
            <w:r w:rsidR="000676D9" w:rsidRPr="000676D9">
              <w:rPr>
                <w:b/>
                <w:bCs/>
                <w:color w:val="FC4EF4"/>
                <w:sz w:val="28"/>
                <w:szCs w:val="28"/>
              </w:rPr>
              <w:t>-2</w:t>
            </w:r>
            <w:r w:rsidR="000676D9">
              <w:rPr>
                <w:b/>
                <w:bCs/>
                <w:color w:val="FC4EF4"/>
                <w:sz w:val="28"/>
                <w:szCs w:val="28"/>
              </w:rPr>
              <w:t>5, 2023)</w:t>
            </w:r>
          </w:p>
        </w:tc>
        <w:tc>
          <w:tcPr>
            <w:tcW w:w="5198" w:type="dxa"/>
            <w:vAlign w:val="bottom"/>
          </w:tcPr>
          <w:p w14:paraId="07AC4483" w14:textId="583077DF" w:rsidR="00C41307" w:rsidRPr="00782D8F" w:rsidRDefault="00E00363" w:rsidP="00782D8F">
            <w:pPr>
              <w:pStyle w:val="Quote"/>
              <w:framePr w:hSpace="0" w:wrap="auto" w:vAnchor="margin" w:xAlign="left" w:yAlign="inline"/>
              <w:jc w:val="center"/>
              <w:rPr>
                <w:rStyle w:val="IntenseEmphasis"/>
                <w:b/>
                <w:bCs/>
                <w:color w:val="FC4EF4"/>
                <w:sz w:val="28"/>
                <w:szCs w:val="28"/>
              </w:rPr>
            </w:pPr>
            <w:r w:rsidRPr="00782D8F">
              <w:rPr>
                <w:rStyle w:val="IntenseEmphasis"/>
                <w:b/>
                <w:bCs/>
                <w:color w:val="FC4EF4"/>
                <w:sz w:val="28"/>
                <w:szCs w:val="28"/>
              </w:rPr>
              <w:t>REGISTRATION FORM</w:t>
            </w:r>
          </w:p>
          <w:p w14:paraId="5AC05AB4" w14:textId="0739ACA2" w:rsidR="002849CD" w:rsidRPr="002B323B" w:rsidRDefault="002849CD" w:rsidP="002B323B">
            <w:pPr>
              <w:rPr>
                <w:rFonts w:asciiTheme="majorHAnsi" w:hAnsiTheme="majorHAnsi"/>
                <w:b/>
                <w:bCs/>
                <w:color w:val="FC4EF4"/>
              </w:rPr>
            </w:pPr>
          </w:p>
        </w:tc>
      </w:tr>
    </w:tbl>
    <w:tbl>
      <w:tblPr>
        <w:tblpPr w:leftFromText="180" w:rightFromText="180" w:vertAnchor="text" w:tblpX="265" w:tblpY="2312"/>
        <w:tblW w:w="10350" w:type="dxa"/>
        <w:tblLook w:val="04A0" w:firstRow="1" w:lastRow="0" w:firstColumn="1" w:lastColumn="0" w:noHBand="0" w:noVBand="1"/>
      </w:tblPr>
      <w:tblGrid>
        <w:gridCol w:w="5141"/>
        <w:gridCol w:w="5209"/>
      </w:tblGrid>
      <w:tr w:rsidR="006E0A00" w14:paraId="2B53A81C" w14:textId="77777777" w:rsidTr="002849CD">
        <w:trPr>
          <w:trHeight w:val="1420"/>
        </w:trPr>
        <w:tc>
          <w:tcPr>
            <w:tcW w:w="5141" w:type="dxa"/>
          </w:tcPr>
          <w:p w14:paraId="52121E95" w14:textId="77777777" w:rsidR="009021CD" w:rsidRDefault="00321E00" w:rsidP="00321E00">
            <w:pPr>
              <w:pStyle w:val="PersonalName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 xml:space="preserve">Member’s Name: </w:t>
            </w:r>
          </w:p>
          <w:p w14:paraId="643489AD" w14:textId="77777777" w:rsidR="009021CD" w:rsidRDefault="009021CD" w:rsidP="00321E00">
            <w:pPr>
              <w:pStyle w:val="PersonalName"/>
              <w:framePr w:hSpace="0" w:wrap="auto" w:vAnchor="margin" w:xAlign="left" w:yAlign="inline"/>
              <w:rPr>
                <w:color w:val="DE3AD2"/>
              </w:rPr>
            </w:pPr>
          </w:p>
          <w:p w14:paraId="0B22999C" w14:textId="1C2C2282" w:rsidR="00321E00" w:rsidRDefault="00321E00" w:rsidP="00321E00">
            <w:pPr>
              <w:pStyle w:val="PersonalName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___________________________________</w:t>
            </w:r>
          </w:p>
          <w:p w14:paraId="4264870E" w14:textId="77777777" w:rsidR="00321E00" w:rsidRDefault="00321E00" w:rsidP="00321E00">
            <w:pPr>
              <w:pStyle w:val="PersonalName"/>
              <w:framePr w:hSpace="0" w:wrap="auto" w:vAnchor="margin" w:xAlign="left" w:yAlign="inline"/>
              <w:rPr>
                <w:color w:val="DE3AD2"/>
              </w:rPr>
            </w:pPr>
          </w:p>
          <w:p w14:paraId="7A6AF6D4" w14:textId="6B7514CE" w:rsidR="006E0A00" w:rsidRPr="00C233C5" w:rsidRDefault="00321E00" w:rsidP="00321E00">
            <w:pPr>
              <w:pStyle w:val="PersonalName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Chapter: ___________________________</w:t>
            </w:r>
          </w:p>
          <w:p w14:paraId="07190A6B" w14:textId="77777777" w:rsidR="00321E00" w:rsidRDefault="00321E00" w:rsidP="006E0A00">
            <w:pPr>
              <w:pStyle w:val="NoSpacing"/>
              <w:framePr w:hSpace="0" w:wrap="auto" w:vAnchor="margin" w:xAlign="left" w:yAlign="inline"/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</w:pPr>
          </w:p>
          <w:p w14:paraId="3D69C186" w14:textId="0892D74E" w:rsidR="006E0A00" w:rsidRDefault="00321E00" w:rsidP="006E0A00">
            <w:pPr>
              <w:pStyle w:val="NoSpacing"/>
              <w:framePr w:hSpace="0" w:wrap="auto" w:vAnchor="margin" w:xAlign="left" w:yAlign="inline"/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</w:pPr>
            <w:r w:rsidRPr="00321E00"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  <w:t>Address</w:t>
            </w:r>
            <w:r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  <w:t>: _________________________________</w:t>
            </w:r>
          </w:p>
          <w:p w14:paraId="045A8436" w14:textId="1F8EB9ED" w:rsidR="00663885" w:rsidRDefault="00663885" w:rsidP="006E0A00">
            <w:pPr>
              <w:pStyle w:val="NoSpacing"/>
              <w:framePr w:hSpace="0" w:wrap="auto" w:vAnchor="margin" w:xAlign="left" w:yAlign="inline"/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</w:pPr>
          </w:p>
          <w:p w14:paraId="417F7650" w14:textId="734DAD3A" w:rsidR="00663885" w:rsidRPr="00321E00" w:rsidRDefault="00663885" w:rsidP="006E0A00">
            <w:pPr>
              <w:pStyle w:val="NoSpacing"/>
              <w:framePr w:hSpace="0" w:wrap="auto" w:vAnchor="margin" w:xAlign="left" w:yAlign="inline"/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  <w:t>_________________________________________</w:t>
            </w:r>
          </w:p>
          <w:p w14:paraId="3D697836" w14:textId="77777777" w:rsidR="00321E00" w:rsidRDefault="00321E00" w:rsidP="00C233C5">
            <w:pPr>
              <w:pStyle w:val="NoSpacing"/>
              <w:framePr w:hSpace="0" w:wrap="auto" w:vAnchor="margin" w:xAlign="left" w:yAlign="inline"/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</w:pPr>
          </w:p>
          <w:p w14:paraId="1D321111" w14:textId="1820DBC9" w:rsidR="00C233C5" w:rsidRDefault="00C233C5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 w:rsidRPr="00321E00"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  <w:t>Phone:</w:t>
            </w:r>
            <w:r w:rsidRPr="00767D25">
              <w:rPr>
                <w:color w:val="DE3AD2"/>
              </w:rPr>
              <w:t xml:space="preserve"> </w:t>
            </w:r>
            <w:r w:rsidR="00321E00">
              <w:rPr>
                <w:color w:val="DE3AD2"/>
              </w:rPr>
              <w:t>______________________________________</w:t>
            </w:r>
          </w:p>
          <w:p w14:paraId="3F9C7F9E" w14:textId="77777777" w:rsidR="00321E00" w:rsidRPr="00767D25" w:rsidRDefault="00321E00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24C5756C" w14:textId="24669A2E" w:rsidR="00C233C5" w:rsidRDefault="00C233C5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 w:rsidRPr="00321E00">
              <w:rPr>
                <w:rFonts w:asciiTheme="majorHAnsi" w:hAnsiTheme="majorHAnsi"/>
                <w:b/>
                <w:bCs/>
                <w:color w:val="DE3AD2"/>
                <w:sz w:val="24"/>
                <w:szCs w:val="24"/>
              </w:rPr>
              <w:t>E-mail:</w:t>
            </w:r>
            <w:r w:rsidRPr="00767D25">
              <w:rPr>
                <w:color w:val="DE3AD2"/>
              </w:rPr>
              <w:t xml:space="preserve"> </w:t>
            </w:r>
            <w:r w:rsidR="009021CD">
              <w:rPr>
                <w:color w:val="DE3AD2"/>
              </w:rPr>
              <w:t>______________________________________</w:t>
            </w:r>
          </w:p>
          <w:p w14:paraId="0F3599B3" w14:textId="16562A57" w:rsidR="009021CD" w:rsidRDefault="009021CD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3C7E5F34" w14:textId="571722DC" w:rsidR="009021CD" w:rsidRDefault="009021CD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2DA12B03" w14:textId="109C059A" w:rsidR="009021CD" w:rsidRDefault="009021CD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 xml:space="preserve">National Officer     </w:t>
            </w:r>
            <w:r w:rsidR="00663885">
              <w:rPr>
                <w:color w:val="DE3AD2"/>
              </w:rPr>
              <w:t xml:space="preserve">     </w:t>
            </w:r>
            <w:r>
              <w:rPr>
                <w:color w:val="DE3AD2"/>
              </w:rPr>
              <w:t>Yes______      No______</w:t>
            </w:r>
          </w:p>
          <w:p w14:paraId="22BF24C9" w14:textId="19F30A63" w:rsidR="009021CD" w:rsidRDefault="009021CD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1BE249DD" w14:textId="65352242" w:rsidR="009021CD" w:rsidRDefault="009021CD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Chapter President      Yes______      N</w:t>
            </w:r>
            <w:r w:rsidR="00663885">
              <w:rPr>
                <w:color w:val="DE3AD2"/>
              </w:rPr>
              <w:t>o</w:t>
            </w:r>
            <w:r>
              <w:rPr>
                <w:color w:val="DE3AD2"/>
              </w:rPr>
              <w:t>______</w:t>
            </w:r>
          </w:p>
          <w:p w14:paraId="42702228" w14:textId="695F36A9" w:rsidR="00663885" w:rsidRDefault="00663885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04C0F041" w14:textId="7949992B" w:rsidR="00663885" w:rsidRPr="00767D25" w:rsidRDefault="00663885" w:rsidP="00C233C5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 xml:space="preserve">Chapter Delegate       Yes______      No______   </w:t>
            </w:r>
          </w:p>
          <w:p w14:paraId="46366535" w14:textId="2CB92EA3" w:rsidR="00C233C5" w:rsidRDefault="00C233C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2FD58C34" w14:textId="502EC991" w:rsidR="00C233C5" w:rsidRPr="00C233C5" w:rsidRDefault="008002CE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FD5E89E" wp14:editId="17841817">
                  <wp:simplePos x="0" y="0"/>
                  <wp:positionH relativeFrom="margin">
                    <wp:posOffset>1656715</wp:posOffset>
                  </wp:positionH>
                  <wp:positionV relativeFrom="paragraph">
                    <wp:posOffset>2233930</wp:posOffset>
                  </wp:positionV>
                  <wp:extent cx="1525905" cy="149479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49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9" w:type="dxa"/>
          </w:tcPr>
          <w:p w14:paraId="3B2AC3AA" w14:textId="2AB6DEE8" w:rsidR="006E0A00" w:rsidRPr="007D1443" w:rsidRDefault="006E0A00" w:rsidP="00782D8F">
            <w:pPr>
              <w:pStyle w:val="NoSpacing"/>
              <w:framePr w:hSpace="0" w:wrap="auto" w:vAnchor="margin" w:xAlign="left" w:yAlign="inline"/>
              <w:jc w:val="center"/>
              <w:rPr>
                <w:b/>
                <w:bCs/>
                <w:color w:val="DE3AD2"/>
                <w:sz w:val="28"/>
                <w:szCs w:val="28"/>
              </w:rPr>
            </w:pPr>
          </w:p>
          <w:p w14:paraId="0C71EB9F" w14:textId="0968DB74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16B79675" w14:textId="1FBF7696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Arrival Date: ___________________</w:t>
            </w:r>
            <w:r w:rsidR="00010C60">
              <w:rPr>
                <w:color w:val="DE3AD2"/>
              </w:rPr>
              <w:t>______</w:t>
            </w:r>
            <w:r>
              <w:rPr>
                <w:color w:val="DE3AD2"/>
              </w:rPr>
              <w:t>__</w:t>
            </w:r>
          </w:p>
          <w:p w14:paraId="78B9894B" w14:textId="00D4FC62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692989D1" w14:textId="3D064522" w:rsidR="00663885" w:rsidRDefault="00663885" w:rsidP="00663885">
            <w:r>
              <w:rPr>
                <w:color w:val="DE3AD2"/>
              </w:rPr>
              <w:t>Dietary Needs: __________________</w:t>
            </w:r>
            <w:r w:rsidR="00010C60">
              <w:rPr>
                <w:color w:val="DE3AD2"/>
              </w:rPr>
              <w:t>___</w:t>
            </w:r>
            <w:r>
              <w:rPr>
                <w:color w:val="DE3AD2"/>
              </w:rPr>
              <w:t>_</w:t>
            </w:r>
            <w:r>
              <w:t xml:space="preserve"> </w:t>
            </w:r>
          </w:p>
          <w:p w14:paraId="031E637E" w14:textId="1F88A99A" w:rsidR="00010C60" w:rsidRPr="00010C60" w:rsidRDefault="00010C60" w:rsidP="00663885">
            <w:pPr>
              <w:rPr>
                <w:color w:val="DE3AD2"/>
                <w:sz w:val="20"/>
                <w:szCs w:val="20"/>
              </w:rPr>
            </w:pPr>
            <w:r w:rsidRPr="00010C60">
              <w:rPr>
                <w:color w:val="DE3AD2"/>
                <w:sz w:val="20"/>
                <w:szCs w:val="20"/>
              </w:rPr>
              <w:t>T-shirt Size_________________________</w:t>
            </w:r>
          </w:p>
          <w:p w14:paraId="5209512E" w14:textId="28FC2F59" w:rsidR="00663885" w:rsidRDefault="00663885" w:rsidP="00663885">
            <w:pPr>
              <w:rPr>
                <w:b/>
                <w:bCs/>
                <w:color w:val="DE3AD2"/>
              </w:rPr>
            </w:pPr>
            <w:r w:rsidRPr="00E66F34">
              <w:rPr>
                <w:b/>
                <w:bCs/>
                <w:color w:val="DE3AD2"/>
              </w:rPr>
              <w:t>Registration Fee $350</w:t>
            </w:r>
            <w:r w:rsidR="001A1F79">
              <w:rPr>
                <w:b/>
                <w:bCs/>
                <w:color w:val="DE3AD2"/>
              </w:rPr>
              <w:t xml:space="preserve"> (All members in attendance must pay full registration)</w:t>
            </w:r>
          </w:p>
          <w:p w14:paraId="6DB13C6D" w14:textId="10A43291" w:rsidR="00137EC1" w:rsidRPr="008110DB" w:rsidRDefault="00137EC1" w:rsidP="00663885">
            <w:pPr>
              <w:rPr>
                <w:b/>
                <w:bCs/>
                <w:color w:val="DE3AD2"/>
                <w:sz w:val="20"/>
                <w:szCs w:val="20"/>
              </w:rPr>
            </w:pPr>
            <w:r w:rsidRPr="008110DB">
              <w:rPr>
                <w:b/>
                <w:bCs/>
                <w:color w:val="DE3AD2"/>
                <w:sz w:val="20"/>
                <w:szCs w:val="20"/>
              </w:rPr>
              <w:t>Personality Color Party Book</w:t>
            </w:r>
            <w:r w:rsidR="00D14F31">
              <w:rPr>
                <w:b/>
                <w:bCs/>
                <w:color w:val="DE3AD2"/>
                <w:sz w:val="20"/>
                <w:szCs w:val="20"/>
              </w:rPr>
              <w:t xml:space="preserve"> Cost $20.00</w:t>
            </w:r>
          </w:p>
          <w:p w14:paraId="05E2F214" w14:textId="546D772A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Check_______________</w:t>
            </w:r>
          </w:p>
          <w:p w14:paraId="068175FB" w14:textId="6B143C09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6D533D93" w14:textId="6067C8E5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PayPal_______________</w:t>
            </w:r>
          </w:p>
          <w:p w14:paraId="6B6B0743" w14:textId="02B07C57" w:rsidR="0066388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49C44574" w14:textId="72C8B9B1" w:rsidR="00E17C6A" w:rsidRPr="00E17C6A" w:rsidRDefault="00E17C6A" w:rsidP="006E0A00">
            <w:pPr>
              <w:pStyle w:val="NoSpacing"/>
              <w:framePr w:hSpace="0" w:wrap="auto" w:vAnchor="margin" w:xAlign="left" w:yAlign="inline"/>
              <w:rPr>
                <w:b/>
                <w:bCs/>
                <w:color w:val="DE3AD2"/>
              </w:rPr>
            </w:pPr>
            <w:r w:rsidRPr="00E17C6A">
              <w:rPr>
                <w:b/>
                <w:bCs/>
                <w:color w:val="DE3AD2"/>
              </w:rPr>
              <w:t>Non-Member Registration Fee $300.00</w:t>
            </w:r>
          </w:p>
          <w:p w14:paraId="3D3D7EE7" w14:textId="77777777" w:rsidR="00E17C6A" w:rsidRDefault="00E17C6A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1E2601CE" w14:textId="6F57D8B5" w:rsidR="00E17C6A" w:rsidRDefault="00E17C6A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Guest’s Name:</w:t>
            </w:r>
          </w:p>
          <w:p w14:paraId="5A689061" w14:textId="61F98000" w:rsidR="00E17C6A" w:rsidRDefault="00E17C6A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7DC1B65E" w14:textId="7314C935" w:rsidR="00010C60" w:rsidRDefault="00E17C6A" w:rsidP="00010C60">
            <w:pPr>
              <w:rPr>
                <w:color w:val="DE3AD2"/>
              </w:rPr>
            </w:pPr>
            <w:r>
              <w:rPr>
                <w:color w:val="DE3AD2"/>
              </w:rPr>
              <w:t>_____________________________________</w:t>
            </w:r>
          </w:p>
          <w:p w14:paraId="2F599063" w14:textId="111B52AB" w:rsidR="00010C60" w:rsidRPr="00010C60" w:rsidRDefault="00010C60" w:rsidP="00010C60">
            <w:pPr>
              <w:rPr>
                <w:color w:val="DE3AD2"/>
                <w:sz w:val="20"/>
                <w:szCs w:val="20"/>
              </w:rPr>
            </w:pPr>
            <w:r w:rsidRPr="00010C60">
              <w:rPr>
                <w:color w:val="DE3AD2"/>
                <w:sz w:val="20"/>
                <w:szCs w:val="20"/>
              </w:rPr>
              <w:t>T-shirt Size_________________________</w:t>
            </w:r>
          </w:p>
          <w:p w14:paraId="00AD50A7" w14:textId="21B59BCD" w:rsidR="00E17C6A" w:rsidRDefault="00010C60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C</w:t>
            </w:r>
            <w:r w:rsidR="00E17C6A">
              <w:rPr>
                <w:color w:val="DE3AD2"/>
              </w:rPr>
              <w:t>heck_______________</w:t>
            </w:r>
          </w:p>
          <w:p w14:paraId="2AF8D8F8" w14:textId="76AEFB11" w:rsidR="00E17C6A" w:rsidRDefault="00E17C6A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327D1951" w14:textId="4383E3F3" w:rsidR="00E17C6A" w:rsidRDefault="00E17C6A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color w:val="DE3AD2"/>
              </w:rPr>
              <w:t>PayPal ______________</w:t>
            </w:r>
          </w:p>
          <w:p w14:paraId="73668210" w14:textId="77777777" w:rsidR="001E2E1E" w:rsidRPr="007146AF" w:rsidRDefault="001E2E1E" w:rsidP="001E2E1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CC3399"/>
                <w:sz w:val="20"/>
                <w:szCs w:val="20"/>
              </w:rPr>
            </w:pPr>
            <w:r w:rsidRPr="007146AF">
              <w:rPr>
                <w:rFonts w:ascii="Helvetica" w:eastAsia="Times New Roman" w:hAnsi="Helvetica" w:cs="Helvetica"/>
                <w:b/>
                <w:bCs/>
                <w:color w:val="CC3399"/>
                <w:sz w:val="20"/>
                <w:szCs w:val="20"/>
              </w:rPr>
              <w:t>PayPal </w:t>
            </w:r>
          </w:p>
          <w:p w14:paraId="3E989813" w14:textId="2DD95BA9" w:rsidR="001E2E1E" w:rsidRPr="007146AF" w:rsidRDefault="001E2E1E" w:rsidP="001E2E1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CC3399"/>
                <w:sz w:val="20"/>
                <w:szCs w:val="20"/>
              </w:rPr>
            </w:pPr>
            <w:r w:rsidRPr="007146AF">
              <w:rPr>
                <w:rFonts w:ascii="Helvetica" w:eastAsia="Times New Roman" w:hAnsi="Helvetica" w:cs="Helvetica"/>
                <w:b/>
                <w:bCs/>
                <w:color w:val="CC3399"/>
                <w:sz w:val="20"/>
                <w:szCs w:val="20"/>
              </w:rPr>
              <w:t>code @lasamigasinc</w:t>
            </w:r>
          </w:p>
          <w:p w14:paraId="7F0ED8E8" w14:textId="77777777" w:rsidR="001E2E1E" w:rsidRPr="007146AF" w:rsidRDefault="001E2E1E" w:rsidP="001E2E1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CC3399"/>
                <w:sz w:val="20"/>
                <w:szCs w:val="20"/>
              </w:rPr>
            </w:pPr>
            <w:r w:rsidRPr="007146AF">
              <w:rPr>
                <w:rFonts w:ascii="Helvetica" w:eastAsia="Times New Roman" w:hAnsi="Helvetica" w:cs="Helvetica"/>
                <w:b/>
                <w:bCs/>
                <w:color w:val="CC3399"/>
                <w:sz w:val="20"/>
                <w:szCs w:val="20"/>
              </w:rPr>
              <w:t>Fee 3%</w:t>
            </w:r>
          </w:p>
          <w:p w14:paraId="2984CE20" w14:textId="1729B29B" w:rsidR="002B323B" w:rsidRDefault="00E00363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  <w:r>
              <w:rPr>
                <w:noProof/>
                <w:color w:val="DE3AD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4C4D789" wp14:editId="7EF763C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105410</wp:posOffset>
                      </wp:positionV>
                      <wp:extent cx="3171825" cy="1143000"/>
                      <wp:effectExtent l="0" t="0" r="28575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1143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AEE2"/>
                              </a:solidFill>
                              <a:ln>
                                <a:solidFill>
                                  <a:srgbClr val="FB25F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811806" id="Rectangle: Rounded Corners 9" o:spid="_x0000_s1026" style="position:absolute;margin-left:-2.65pt;margin-top:8.3pt;width:249.75pt;height:90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" fillcolor="#fcaee2" strokecolor="#fb25f1" strokeweight="2pt"/>
                  </w:pict>
                </mc:Fallback>
              </mc:AlternateContent>
            </w:r>
          </w:p>
          <w:p w14:paraId="79BA95AF" w14:textId="2C368D60" w:rsidR="00E00363" w:rsidRPr="00E00363" w:rsidRDefault="00E00363" w:rsidP="00E00363">
            <w:pPr>
              <w:pStyle w:val="Quote"/>
              <w:framePr w:hSpace="0" w:wrap="auto" w:vAnchor="margin" w:xAlign="left" w:yAlign="inline"/>
              <w:jc w:val="center"/>
              <w:rPr>
                <w:rStyle w:val="IntenseEmphasis"/>
                <w:rFonts w:ascii="Arial Narrow" w:hAnsi="Arial Narrow"/>
                <w:color w:val="EA04DF"/>
                <w:sz w:val="22"/>
                <w:szCs w:val="22"/>
              </w:rPr>
            </w:pPr>
            <w:r w:rsidRPr="00E00363">
              <w:rPr>
                <w:rStyle w:val="IntenseEmphasis"/>
                <w:rFonts w:ascii="Arial Narrow" w:hAnsi="Arial Narrow"/>
                <w:color w:val="EA04DF"/>
                <w:sz w:val="22"/>
                <w:szCs w:val="22"/>
              </w:rPr>
              <w:t>Greensboro Chapter, Host Chapter</w:t>
            </w:r>
          </w:p>
          <w:p w14:paraId="12357A8C" w14:textId="33D3674D" w:rsidR="002B323B" w:rsidRPr="00E00363" w:rsidRDefault="00E00363" w:rsidP="00E00363">
            <w:pPr>
              <w:pStyle w:val="Quote"/>
              <w:framePr w:hSpace="0" w:wrap="auto" w:vAnchor="margin" w:xAlign="left" w:yAlign="inline"/>
              <w:jc w:val="center"/>
              <w:rPr>
                <w:rFonts w:ascii="Arial Narrow" w:hAnsi="Arial Narrow"/>
                <w:color w:val="EA04DF"/>
                <w:sz w:val="22"/>
                <w:szCs w:val="22"/>
              </w:rPr>
            </w:pPr>
            <w:r w:rsidRPr="00E00363">
              <w:rPr>
                <w:rFonts w:ascii="Arial Narrow" w:hAnsi="Arial Narrow"/>
                <w:color w:val="EA04DF"/>
                <w:sz w:val="22"/>
                <w:szCs w:val="22"/>
              </w:rPr>
              <w:t>Southeast Region, Host Region</w:t>
            </w:r>
          </w:p>
          <w:p w14:paraId="7F1CD544" w14:textId="5AFE6059" w:rsidR="002849CD" w:rsidRPr="00E00363" w:rsidRDefault="00E00363" w:rsidP="00E00363">
            <w:pPr>
              <w:pStyle w:val="NoSpacing"/>
              <w:framePr w:hSpace="0" w:wrap="auto" w:vAnchor="margin" w:xAlign="left" w:yAlign="inline"/>
              <w:jc w:val="center"/>
              <w:rPr>
                <w:rFonts w:ascii="Arial Narrow" w:hAnsi="Arial Narrow"/>
                <w:color w:val="EA04DF"/>
                <w:sz w:val="22"/>
                <w:szCs w:val="22"/>
              </w:rPr>
            </w:pPr>
            <w:r w:rsidRPr="00E00363">
              <w:rPr>
                <w:rFonts w:ascii="Arial Narrow" w:hAnsi="Arial Narrow"/>
                <w:color w:val="EA04DF"/>
                <w:sz w:val="22"/>
                <w:szCs w:val="22"/>
              </w:rPr>
              <w:t>E</w:t>
            </w:r>
            <w:r w:rsidR="002849CD" w:rsidRPr="00E00363">
              <w:rPr>
                <w:rFonts w:ascii="Arial Narrow" w:hAnsi="Arial Narrow"/>
                <w:color w:val="EA04DF"/>
                <w:sz w:val="22"/>
                <w:szCs w:val="22"/>
              </w:rPr>
              <w:t>mbassy Suites, Greensboro, NC</w:t>
            </w:r>
          </w:p>
          <w:p w14:paraId="102E9654" w14:textId="4DFEE699" w:rsidR="002849CD" w:rsidRPr="00E00363" w:rsidRDefault="002849CD" w:rsidP="00E00363">
            <w:pPr>
              <w:pStyle w:val="NoSpacing"/>
              <w:framePr w:hSpace="0" w:wrap="auto" w:vAnchor="margin" w:xAlign="left" w:yAlign="inline"/>
              <w:jc w:val="center"/>
              <w:rPr>
                <w:rFonts w:ascii="Arial Narrow" w:hAnsi="Arial Narrow"/>
                <w:i/>
                <w:iCs/>
                <w:color w:val="EA04DF"/>
                <w:sz w:val="22"/>
                <w:szCs w:val="22"/>
              </w:rPr>
            </w:pPr>
            <w:r w:rsidRPr="00E00363">
              <w:rPr>
                <w:rFonts w:ascii="Arial Narrow" w:hAnsi="Arial Narrow"/>
                <w:i/>
                <w:iCs/>
                <w:color w:val="EA04DF"/>
                <w:sz w:val="22"/>
                <w:szCs w:val="22"/>
              </w:rPr>
              <w:t>Theme: “Power of the Past - Force of the Future”</w:t>
            </w:r>
          </w:p>
          <w:p w14:paraId="4093E137" w14:textId="04326FB2" w:rsidR="00663885" w:rsidRPr="00767D25" w:rsidRDefault="00663885" w:rsidP="006E0A00">
            <w:pPr>
              <w:pStyle w:val="NoSpacing"/>
              <w:framePr w:hSpace="0" w:wrap="auto" w:vAnchor="margin" w:xAlign="left" w:yAlign="inline"/>
              <w:rPr>
                <w:color w:val="DE3AD2"/>
              </w:rPr>
            </w:pPr>
          </w:p>
          <w:p w14:paraId="72A1269F" w14:textId="30D473F5" w:rsidR="006E0A00" w:rsidRPr="007A69D6" w:rsidRDefault="006E0A00" w:rsidP="006E0A00">
            <w:pPr>
              <w:pStyle w:val="NoSpacing"/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horzAnchor="margin" w:tblpY="12541"/>
        <w:tblW w:w="4010" w:type="dxa"/>
        <w:tblLook w:val="0000" w:firstRow="0" w:lastRow="0" w:firstColumn="0" w:lastColumn="0" w:noHBand="0" w:noVBand="0"/>
      </w:tblPr>
      <w:tblGrid>
        <w:gridCol w:w="4010"/>
      </w:tblGrid>
      <w:tr w:rsidR="00782D8F" w14:paraId="451D0ECF" w14:textId="77777777" w:rsidTr="00782D8F">
        <w:trPr>
          <w:trHeight w:val="862"/>
        </w:trPr>
        <w:tc>
          <w:tcPr>
            <w:tcW w:w="4010" w:type="dxa"/>
          </w:tcPr>
          <w:p w14:paraId="2247948F" w14:textId="77777777" w:rsidR="00782D8F" w:rsidRDefault="00782D8F" w:rsidP="00782D8F">
            <w:pPr>
              <w:pStyle w:val="PersonalName"/>
              <w:framePr w:hSpace="0" w:wrap="auto" w:vAnchor="margin" w:xAlign="left" w:yAlign="inline"/>
              <w:spacing w:before="120" w:after="120"/>
              <w:rPr>
                <w:color w:val="DE3AD2"/>
                <w:sz w:val="20"/>
                <w:szCs w:val="20"/>
              </w:rPr>
            </w:pPr>
            <w:r w:rsidRPr="00E66F34">
              <w:rPr>
                <w:color w:val="DE3AD2"/>
                <w:sz w:val="20"/>
                <w:szCs w:val="20"/>
              </w:rPr>
              <w:t xml:space="preserve">Send all fees to </w:t>
            </w:r>
          </w:p>
          <w:p w14:paraId="2F1AF443" w14:textId="77777777" w:rsidR="00782D8F" w:rsidRDefault="00782D8F" w:rsidP="00782D8F">
            <w:pPr>
              <w:pStyle w:val="PersonalName"/>
              <w:framePr w:hSpace="0" w:wrap="auto" w:vAnchor="margin" w:xAlign="left" w:yAlign="inline"/>
              <w:spacing w:before="120" w:after="120"/>
              <w:rPr>
                <w:color w:val="DE3AD2"/>
                <w:sz w:val="20"/>
                <w:szCs w:val="20"/>
              </w:rPr>
            </w:pPr>
            <w:r w:rsidRPr="00E66F34">
              <w:rPr>
                <w:color w:val="DE3AD2"/>
                <w:sz w:val="20"/>
                <w:szCs w:val="20"/>
              </w:rPr>
              <w:t>Tara Wilson- McGee</w:t>
            </w:r>
          </w:p>
          <w:p w14:paraId="38197EAA" w14:textId="77777777" w:rsidR="00782D8F" w:rsidRPr="00E66F34" w:rsidRDefault="00782D8F" w:rsidP="00782D8F">
            <w:pPr>
              <w:pStyle w:val="PersonalName"/>
              <w:framePr w:hSpace="0" w:wrap="auto" w:vAnchor="margin" w:xAlign="left" w:yAlign="inline"/>
              <w:spacing w:before="120" w:after="120"/>
              <w:rPr>
                <w:color w:val="DE3AD2"/>
                <w:sz w:val="20"/>
                <w:szCs w:val="20"/>
              </w:rPr>
            </w:pPr>
            <w:r>
              <w:rPr>
                <w:color w:val="DE3AD2"/>
                <w:sz w:val="20"/>
                <w:szCs w:val="20"/>
              </w:rPr>
              <w:t>National Financial Secretary</w:t>
            </w:r>
          </w:p>
        </w:tc>
      </w:tr>
      <w:tr w:rsidR="00782D8F" w14:paraId="55EC2664" w14:textId="77777777" w:rsidTr="00782D8F">
        <w:trPr>
          <w:trHeight w:val="862"/>
        </w:trPr>
        <w:tc>
          <w:tcPr>
            <w:tcW w:w="4010" w:type="dxa"/>
          </w:tcPr>
          <w:p w14:paraId="06CDE6E1" w14:textId="77777777" w:rsidR="00782D8F" w:rsidRDefault="00782D8F" w:rsidP="00782D8F">
            <w:pPr>
              <w:pStyle w:val="PersonalName"/>
              <w:framePr w:hSpace="0" w:wrap="auto" w:vAnchor="margin" w:xAlign="left" w:yAlign="inline"/>
              <w:spacing w:before="120" w:after="120"/>
              <w:rPr>
                <w:color w:val="DE3AD2"/>
              </w:rPr>
            </w:pPr>
            <w:r>
              <w:rPr>
                <w:color w:val="DE3AD2"/>
              </w:rPr>
              <w:t>Post Office 712</w:t>
            </w:r>
          </w:p>
          <w:p w14:paraId="241F0AC0" w14:textId="77777777" w:rsidR="00782D8F" w:rsidRPr="00767D25" w:rsidRDefault="00782D8F" w:rsidP="00782D8F">
            <w:pPr>
              <w:pStyle w:val="PersonalName"/>
              <w:framePr w:hSpace="0" w:wrap="auto" w:vAnchor="margin" w:xAlign="left" w:yAlign="inline"/>
              <w:spacing w:before="120" w:after="120"/>
              <w:rPr>
                <w:color w:val="DE3AD2"/>
              </w:rPr>
            </w:pPr>
            <w:r>
              <w:rPr>
                <w:color w:val="DE3AD2"/>
              </w:rPr>
              <w:t>Carrollton, VA 23314</w:t>
            </w:r>
          </w:p>
        </w:tc>
      </w:tr>
      <w:tr w:rsidR="00782D8F" w14:paraId="0D47C1F3" w14:textId="77777777" w:rsidTr="00782D8F">
        <w:trPr>
          <w:trHeight w:val="862"/>
        </w:trPr>
        <w:tc>
          <w:tcPr>
            <w:tcW w:w="4010" w:type="dxa"/>
          </w:tcPr>
          <w:p w14:paraId="5F899E79" w14:textId="77777777" w:rsidR="00782D8F" w:rsidRDefault="00782D8F" w:rsidP="00782D8F">
            <w:pPr>
              <w:pStyle w:val="PersonalName"/>
              <w:framePr w:hSpace="0" w:wrap="auto" w:vAnchor="margin" w:xAlign="left" w:yAlign="inline"/>
              <w:spacing w:before="120" w:after="120"/>
              <w:rPr>
                <w:color w:val="DE3AD2"/>
              </w:rPr>
            </w:pPr>
            <w:r>
              <w:rPr>
                <w:color w:val="DE3AD2"/>
              </w:rPr>
              <w:t>Deadline April 30, 2023</w:t>
            </w:r>
          </w:p>
          <w:p w14:paraId="6A04EEB9" w14:textId="77777777" w:rsidR="00782D8F" w:rsidRDefault="00782D8F" w:rsidP="00782D8F">
            <w:pPr>
              <w:pStyle w:val="PersonalName"/>
              <w:framePr w:hSpace="0" w:wrap="auto" w:vAnchor="margin" w:xAlign="left" w:yAlign="inline"/>
              <w:spacing w:before="120" w:after="120"/>
              <w:rPr>
                <w:color w:val="DE3AD2"/>
              </w:rPr>
            </w:pPr>
            <w:r>
              <w:rPr>
                <w:color w:val="DE3AD2"/>
              </w:rPr>
              <w:t>Late Fee $50.00</w:t>
            </w:r>
          </w:p>
          <w:p w14:paraId="3D91611F" w14:textId="553A4424" w:rsidR="001E2E1E" w:rsidRPr="00767D25" w:rsidRDefault="001E2E1E" w:rsidP="00782D8F">
            <w:pPr>
              <w:pStyle w:val="PersonalName"/>
              <w:framePr w:hSpace="0" w:wrap="auto" w:vAnchor="margin" w:xAlign="left" w:yAlign="inline"/>
              <w:spacing w:before="120" w:after="120"/>
              <w:rPr>
                <w:color w:val="DE3AD2"/>
              </w:rPr>
            </w:pPr>
          </w:p>
        </w:tc>
      </w:tr>
    </w:tbl>
    <w:p w14:paraId="5B22465B" w14:textId="685F3B7C" w:rsidR="00B74F77" w:rsidRPr="00BB3E47" w:rsidRDefault="000676D9" w:rsidP="00E3701C">
      <w:r>
        <w:rPr>
          <w:noProof/>
        </w:rPr>
        <w:drawing>
          <wp:anchor distT="0" distB="0" distL="114300" distR="114300" simplePos="0" relativeHeight="251661312" behindDoc="0" locked="0" layoutInCell="1" allowOverlap="1" wp14:anchorId="43C693F8" wp14:editId="35EBA6DF">
            <wp:simplePos x="0" y="0"/>
            <wp:positionH relativeFrom="column">
              <wp:posOffset>3095625</wp:posOffset>
            </wp:positionH>
            <wp:positionV relativeFrom="paragraph">
              <wp:posOffset>458470</wp:posOffset>
            </wp:positionV>
            <wp:extent cx="676275" cy="88392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0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ADBB82" wp14:editId="5471EB4A">
                <wp:simplePos x="0" y="0"/>
                <wp:positionH relativeFrom="margin">
                  <wp:align>center</wp:align>
                </wp:positionH>
                <wp:positionV relativeFrom="paragraph">
                  <wp:posOffset>5882187</wp:posOffset>
                </wp:positionV>
                <wp:extent cx="7800976" cy="3653338"/>
                <wp:effectExtent l="0" t="0" r="9525" b="4445"/>
                <wp:wrapNone/>
                <wp:docPr id="8" name="Group 8" descr="triangle transparent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0976" cy="3653338"/>
                          <a:chOff x="-21431" y="33947"/>
                          <a:chExt cx="5850731" cy="2743200"/>
                        </a:xfrm>
                        <a:solidFill>
                          <a:srgbClr val="FF99FF"/>
                        </a:solidFill>
                      </wpg:grpSpPr>
                      <pic:pic xmlns:pic="http://schemas.openxmlformats.org/drawingml/2006/picture">
                        <pic:nvPicPr>
                          <pic:cNvPr id="1" name="Graphic 1" descr="colored triangle graphic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1431" y="33947"/>
                            <a:ext cx="3871913" cy="274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c 5" descr="colored triangle graphic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34170"/>
                            <a:ext cx="5829300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6" descr="colored triangle graphic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8214" y="1378539"/>
                            <a:ext cx="2021086" cy="13984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FCB00" id="Group 8" o:spid="_x0000_s1026" alt="triangle transparent graphics" style="position:absolute;margin-left:0;margin-top:463.15pt;width:614.25pt;height:287.65pt;z-index:-251657216;mso-position-horizontal:center;mso-position-horizontal-relative:margin;mso-width-relative:margin;mso-height-relative:margin" coordorigin="-214,339" coordsize="58507,2743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7" type="#_x0000_t75" alt="colored triangle graphic" style="position:absolute;left:-214;top:339;width:38718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">
                  <v:imagedata r:id="rId19" o:title="colored triangle graphic"/>
                </v:shape>
                <v:shape id="Graphic 5" o:spid="_x0000_s1028" type="#_x0000_t75" alt="colored triangle graphic" style="position:absolute;top:18341;width:58293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">
                  <v:imagedata r:id="rId20" o:title="colored triangle graphic"/>
                </v:shape>
                <v:shape id="Graphic 6" o:spid="_x0000_s1029" type="#_x0000_t75" alt="colored triangle graphic" style="position:absolute;left:38082;top:13785;width:20211;height:13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">
                  <v:imagedata r:id="rId21" o:title="colored triangle graphic"/>
                </v:shape>
                <w10:wrap anchorx="margin"/>
              </v:group>
            </w:pict>
          </mc:Fallback>
        </mc:AlternateContent>
      </w:r>
      <w:r w:rsidR="00782D8F"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3E0B1C3D" wp14:editId="255DDEF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788910" cy="10106025"/>
                <wp:effectExtent l="0" t="0" r="2540" b="9525"/>
                <wp:wrapNone/>
                <wp:docPr id="4" name="Group 4" descr="border background, rectangles 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8910" cy="10106025"/>
                          <a:chOff x="0" y="0"/>
                          <a:chExt cx="7789420" cy="10106318"/>
                        </a:xfrm>
                      </wpg:grpSpPr>
                      <wps:wsp>
                        <wps:cNvPr id="7" name="Rounded Rectangle 17" descr="colored rectangle"/>
                        <wps:cNvSpPr/>
                        <wps:spPr>
                          <a:xfrm>
                            <a:off x="0" y="0"/>
                            <a:ext cx="7789420" cy="10106318"/>
                          </a:xfrm>
                          <a:prstGeom prst="rect">
                            <a:avLst/>
                          </a:prstGeom>
                          <a:solidFill>
                            <a:srgbClr val="DE3AD2"/>
                          </a:solidFill>
                          <a:ln w="12700" cmpd="sng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0" tIns="0" rIns="0" bIns="0" rtlCol="0" anchor="ctr">
                          <a:noAutofit/>
                        </wps:bodyPr>
                      </wps:wsp>
                      <wps:wsp>
                        <wps:cNvPr id="3" name="Rounded Rectangle 17" descr="white rectangle"/>
                        <wps:cNvSpPr/>
                        <wps:spPr>
                          <a:xfrm>
                            <a:off x="482662" y="368907"/>
                            <a:ext cx="6956365" cy="91177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7FBEA" id="Group 4" o:spid="_x0000_s1026" alt="border background, rectangles group" style="position:absolute;margin-left:0;margin-top:0;width:613.3pt;height:795.75pt;z-index:-251658241;mso-position-horizontal:center;mso-position-horizontal-relative:margin;mso-width-relative:margin;mso-height-relative:margin" coordsize="77894,10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">
                <v:rect id="Rounded Rectangle 17" o:spid="_x0000_s1027" alt="colored rectangle" style="position:absolute;width:77894;height:101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" fillcolor="#de3ad2" stroked="f" strokeweight="1pt">
                  <v:textbox inset="0,0,0,0"/>
                </v:rect>
                <v:rect id="Rounded Rectangle 17" o:spid="_x0000_s1028" alt="white rectangle" style="position:absolute;left:4826;top:3689;width:69564;height:91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" fillcolor="white [3212]" stroked="f" strokeweight="1pt">
                  <v:textbox inset="0,0,0,0"/>
                </v:rect>
                <w10:wrap anchorx="margin"/>
              </v:group>
            </w:pict>
          </mc:Fallback>
        </mc:AlternateContent>
      </w:r>
    </w:p>
    <w:sectPr w:rsidR="00B74F77" w:rsidRPr="00BB3E47" w:rsidSect="007146AF">
      <w:pgSz w:w="12240" w:h="15840" w:code="1"/>
      <w:pgMar w:top="0" w:right="1080" w:bottom="0" w:left="1080" w:header="720" w:footer="720" w:gutter="0"/>
      <w:pgBorders w:offsetFrom="page">
        <w:top w:val="decoBlocks" w:sz="15" w:space="24" w:color="FF33CC"/>
        <w:left w:val="decoBlocks" w:sz="15" w:space="24" w:color="FF33CC"/>
        <w:bottom w:val="decoBlocks" w:sz="15" w:space="24" w:color="FF33CC"/>
        <w:right w:val="decoBlocks" w:sz="15" w:space="24" w:color="FF33CC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617E" w14:textId="77777777" w:rsidR="00730810" w:rsidRDefault="00730810" w:rsidP="007A69D6">
      <w:r>
        <w:separator/>
      </w:r>
    </w:p>
  </w:endnote>
  <w:endnote w:type="continuationSeparator" w:id="0">
    <w:p w14:paraId="5A786316" w14:textId="77777777" w:rsidR="00730810" w:rsidRDefault="00730810" w:rsidP="007A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F53E" w14:textId="77777777" w:rsidR="00730810" w:rsidRDefault="00730810" w:rsidP="007A69D6">
      <w:r>
        <w:separator/>
      </w:r>
    </w:p>
  </w:footnote>
  <w:footnote w:type="continuationSeparator" w:id="0">
    <w:p w14:paraId="5B4DCE10" w14:textId="77777777" w:rsidR="00730810" w:rsidRDefault="00730810" w:rsidP="007A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4BB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E00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4E5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2A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960F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E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2D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E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8F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E5DB9"/>
    <w:multiLevelType w:val="hybridMultilevel"/>
    <w:tmpl w:val="060C46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53EED"/>
    <w:multiLevelType w:val="hybridMultilevel"/>
    <w:tmpl w:val="204EC3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76B08"/>
    <w:multiLevelType w:val="hybridMultilevel"/>
    <w:tmpl w:val="34342FF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463959"/>
    <w:multiLevelType w:val="hybridMultilevel"/>
    <w:tmpl w:val="C71C18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58EE"/>
    <w:multiLevelType w:val="hybridMultilevel"/>
    <w:tmpl w:val="53CAF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84852">
    <w:abstractNumId w:val="10"/>
  </w:num>
  <w:num w:numId="2" w16cid:durableId="988634567">
    <w:abstractNumId w:val="14"/>
  </w:num>
  <w:num w:numId="3" w16cid:durableId="1848405136">
    <w:abstractNumId w:val="18"/>
  </w:num>
  <w:num w:numId="4" w16cid:durableId="1242181344">
    <w:abstractNumId w:val="19"/>
  </w:num>
  <w:num w:numId="5" w16cid:durableId="777724397">
    <w:abstractNumId w:val="12"/>
  </w:num>
  <w:num w:numId="6" w16cid:durableId="126945495">
    <w:abstractNumId w:val="16"/>
  </w:num>
  <w:num w:numId="7" w16cid:durableId="1062216815">
    <w:abstractNumId w:val="9"/>
  </w:num>
  <w:num w:numId="8" w16cid:durableId="333580996">
    <w:abstractNumId w:val="7"/>
  </w:num>
  <w:num w:numId="9" w16cid:durableId="1024207545">
    <w:abstractNumId w:val="6"/>
  </w:num>
  <w:num w:numId="10" w16cid:durableId="1157111188">
    <w:abstractNumId w:val="5"/>
  </w:num>
  <w:num w:numId="11" w16cid:durableId="1648315891">
    <w:abstractNumId w:val="4"/>
  </w:num>
  <w:num w:numId="12" w16cid:durableId="1103261588">
    <w:abstractNumId w:val="8"/>
  </w:num>
  <w:num w:numId="13" w16cid:durableId="1064521251">
    <w:abstractNumId w:val="3"/>
  </w:num>
  <w:num w:numId="14" w16cid:durableId="840854610">
    <w:abstractNumId w:val="2"/>
  </w:num>
  <w:num w:numId="15" w16cid:durableId="1136025463">
    <w:abstractNumId w:val="1"/>
  </w:num>
  <w:num w:numId="16" w16cid:durableId="348262939">
    <w:abstractNumId w:val="0"/>
  </w:num>
  <w:num w:numId="17" w16cid:durableId="1713993809">
    <w:abstractNumId w:val="11"/>
  </w:num>
  <w:num w:numId="18" w16cid:durableId="841942363">
    <w:abstractNumId w:val="13"/>
  </w:num>
  <w:num w:numId="19" w16cid:durableId="193083067">
    <w:abstractNumId w:val="17"/>
  </w:num>
  <w:num w:numId="20" w16cid:durableId="1564100850">
    <w:abstractNumId w:val="15"/>
  </w:num>
  <w:num w:numId="21" w16cid:durableId="21078416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F4"/>
    <w:rsid w:val="00010C60"/>
    <w:rsid w:val="000676D9"/>
    <w:rsid w:val="00084B7B"/>
    <w:rsid w:val="000B3DC0"/>
    <w:rsid w:val="000C49A8"/>
    <w:rsid w:val="00106FBC"/>
    <w:rsid w:val="00137EC1"/>
    <w:rsid w:val="00145A9A"/>
    <w:rsid w:val="0017113F"/>
    <w:rsid w:val="00187D98"/>
    <w:rsid w:val="001A1F79"/>
    <w:rsid w:val="001D0033"/>
    <w:rsid w:val="001E2E1E"/>
    <w:rsid w:val="001E656C"/>
    <w:rsid w:val="00257F84"/>
    <w:rsid w:val="00264E65"/>
    <w:rsid w:val="00276534"/>
    <w:rsid w:val="00280D46"/>
    <w:rsid w:val="002849CD"/>
    <w:rsid w:val="002A50D4"/>
    <w:rsid w:val="002B323B"/>
    <w:rsid w:val="002E0A97"/>
    <w:rsid w:val="002F29A8"/>
    <w:rsid w:val="002F427A"/>
    <w:rsid w:val="00321E00"/>
    <w:rsid w:val="00374402"/>
    <w:rsid w:val="003816FB"/>
    <w:rsid w:val="003C6204"/>
    <w:rsid w:val="003D5994"/>
    <w:rsid w:val="003F0E32"/>
    <w:rsid w:val="00506151"/>
    <w:rsid w:val="005E1290"/>
    <w:rsid w:val="00632BAC"/>
    <w:rsid w:val="00652FC3"/>
    <w:rsid w:val="00656DE8"/>
    <w:rsid w:val="006570CD"/>
    <w:rsid w:val="00663885"/>
    <w:rsid w:val="006926F4"/>
    <w:rsid w:val="00693915"/>
    <w:rsid w:val="006C2346"/>
    <w:rsid w:val="006C2C84"/>
    <w:rsid w:val="006D72C6"/>
    <w:rsid w:val="006E0A00"/>
    <w:rsid w:val="00702E31"/>
    <w:rsid w:val="00713529"/>
    <w:rsid w:val="007146AF"/>
    <w:rsid w:val="00730810"/>
    <w:rsid w:val="00751E82"/>
    <w:rsid w:val="00767D25"/>
    <w:rsid w:val="00774BDB"/>
    <w:rsid w:val="007814DE"/>
    <w:rsid w:val="00782D8F"/>
    <w:rsid w:val="007A69D6"/>
    <w:rsid w:val="007C2881"/>
    <w:rsid w:val="007D1443"/>
    <w:rsid w:val="007D1EAC"/>
    <w:rsid w:val="008002CE"/>
    <w:rsid w:val="00800304"/>
    <w:rsid w:val="008110DB"/>
    <w:rsid w:val="00891A37"/>
    <w:rsid w:val="008A04B7"/>
    <w:rsid w:val="008D383B"/>
    <w:rsid w:val="008E419D"/>
    <w:rsid w:val="009021CD"/>
    <w:rsid w:val="00920014"/>
    <w:rsid w:val="00926864"/>
    <w:rsid w:val="009321B2"/>
    <w:rsid w:val="009416DF"/>
    <w:rsid w:val="00984B37"/>
    <w:rsid w:val="0098514F"/>
    <w:rsid w:val="00994B62"/>
    <w:rsid w:val="009D1FBA"/>
    <w:rsid w:val="00A17B5F"/>
    <w:rsid w:val="00A3261C"/>
    <w:rsid w:val="00B07403"/>
    <w:rsid w:val="00B52E3B"/>
    <w:rsid w:val="00B728D3"/>
    <w:rsid w:val="00B72DE4"/>
    <w:rsid w:val="00B74F77"/>
    <w:rsid w:val="00B90488"/>
    <w:rsid w:val="00BB3E47"/>
    <w:rsid w:val="00BC2815"/>
    <w:rsid w:val="00C108C4"/>
    <w:rsid w:val="00C233C5"/>
    <w:rsid w:val="00C41307"/>
    <w:rsid w:val="00C7078C"/>
    <w:rsid w:val="00CA2DEC"/>
    <w:rsid w:val="00CF307C"/>
    <w:rsid w:val="00D14F31"/>
    <w:rsid w:val="00D502E6"/>
    <w:rsid w:val="00DA1908"/>
    <w:rsid w:val="00DC0687"/>
    <w:rsid w:val="00DC3144"/>
    <w:rsid w:val="00DE3240"/>
    <w:rsid w:val="00E00363"/>
    <w:rsid w:val="00E17C6A"/>
    <w:rsid w:val="00E33711"/>
    <w:rsid w:val="00E3701C"/>
    <w:rsid w:val="00E66F34"/>
    <w:rsid w:val="00E81B4F"/>
    <w:rsid w:val="00E83FCC"/>
    <w:rsid w:val="00EB11EF"/>
    <w:rsid w:val="00EE180A"/>
    <w:rsid w:val="00F317F0"/>
    <w:rsid w:val="00F42D24"/>
    <w:rsid w:val="00F459AF"/>
    <w:rsid w:val="00F72CC5"/>
    <w:rsid w:val="00F77E03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6B9CF"/>
  <w15:docId w15:val="{47857000-DE70-45F3-B7D7-589CBA8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00"/>
    <w:pPr>
      <w:spacing w:after="160" w:line="324" w:lineRule="auto"/>
    </w:pPr>
    <w:rPr>
      <w:color w:val="2B2D42" w:themeColor="text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A00"/>
    <w:pPr>
      <w:keepNext/>
      <w:keepLines/>
      <w:framePr w:hSpace="180" w:wrap="around" w:vAnchor="text" w:hAnchor="text" w:x="271" w:y="4463"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pacing w:val="20"/>
      <w:sz w:val="28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00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E0A1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71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sid w:val="006E0A00"/>
    <w:pPr>
      <w:framePr w:hSpace="180" w:wrap="around" w:vAnchor="text" w:hAnchor="text" w:x="265" w:y="2312"/>
      <w:spacing w:before="240"/>
    </w:pPr>
    <w:rPr>
      <w:b/>
      <w:caps w:val="0"/>
      <w:color w:val="BE0E24" w:themeColor="accent1"/>
      <w:spacing w:val="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E0A00"/>
    <w:rPr>
      <w:rFonts w:asciiTheme="majorHAnsi" w:eastAsiaTheme="majorEastAsia" w:hAnsiTheme="majorHAnsi" w:cstheme="majorBidi"/>
      <w:b/>
      <w:bCs/>
      <w:color w:val="2B2D42" w:themeColor="text2"/>
      <w:spacing w:val="20"/>
      <w:sz w:val="28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6E0A00"/>
    <w:rPr>
      <w:rFonts w:asciiTheme="majorHAnsi" w:eastAsiaTheme="majorEastAsia" w:hAnsiTheme="majorHAnsi" w:cstheme="majorBidi"/>
      <w:bCs/>
      <w:color w:val="2B2D42" w:themeColor="tex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E0A1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F071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sz w:val="32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2B2D42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2B2D42" w:themeColor="text2"/>
    </w:rPr>
  </w:style>
  <w:style w:type="paragraph" w:styleId="NoSpacing">
    <w:name w:val="No Spacing"/>
    <w:link w:val="NoSpacingChar"/>
    <w:uiPriority w:val="1"/>
    <w:qFormat/>
    <w:rsid w:val="006E0A00"/>
    <w:pPr>
      <w:framePr w:hSpace="180" w:wrap="around" w:vAnchor="text" w:hAnchor="text" w:x="265" w:y="2312"/>
      <w:spacing w:after="40" w:line="240" w:lineRule="auto"/>
    </w:pPr>
    <w:rPr>
      <w:color w:val="2B2D42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A00"/>
    <w:rPr>
      <w:color w:val="2B2D42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202131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41307"/>
    <w:pPr>
      <w:framePr w:hSpace="180" w:wrap="around" w:vAnchor="text" w:hAnchor="text" w:x="289" w:y="1076"/>
      <w:jc w:val="right"/>
    </w:pPr>
    <w:rPr>
      <w:rFonts w:asciiTheme="majorHAnsi" w:hAnsiTheme="majorHAnsi"/>
      <w:color w:val="A21720" w:themeColor="accent5"/>
      <w:spacing w:val="2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41307"/>
    <w:rPr>
      <w:rFonts w:asciiTheme="majorHAnsi" w:hAnsiTheme="majorHAnsi"/>
      <w:color w:val="A21720" w:themeColor="accent5"/>
      <w:spacing w:val="20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E0A00"/>
    <w:rPr>
      <w:color w:val="BE0E24" w:themeColor="accent1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FFE1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FFE1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EE243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BE0E24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framePr w:wrap="around"/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framePr w:wrap="around"/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7A69D6"/>
    <w:pPr>
      <w:framePr w:hSpace="180" w:wrap="around" w:vAnchor="text" w:hAnchor="text" w:x="271" w:y="5092"/>
      <w:jc w:val="right"/>
    </w:pPr>
    <w:rPr>
      <w:rFonts w:asciiTheme="majorHAnsi" w:hAnsiTheme="majorHAnsi"/>
      <w:b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A69D6"/>
    <w:rPr>
      <w:rFonts w:asciiTheme="majorHAnsi" w:hAnsiTheme="majorHAnsi"/>
      <w:b/>
      <w:color w:val="2B2D42" w:themeColor="text2"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0.wmf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5.sv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104\AppData\Roaming\Microsoft\Templates\Business%20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pothecary">
  <a:themeElements>
    <a:clrScheme name="Custom 39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BE0E24"/>
      </a:accent1>
      <a:accent2>
        <a:srgbClr val="FFE181"/>
      </a:accent2>
      <a:accent3>
        <a:srgbClr val="8D99AD"/>
      </a:accent3>
      <a:accent4>
        <a:srgbClr val="636897"/>
      </a:accent4>
      <a:accent5>
        <a:srgbClr val="A21720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D6F26D-4CFF-4F99-AADB-9724907B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(Apothecary design)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Bethel</dc:creator>
  <cp:lastModifiedBy>Joann williams</cp:lastModifiedBy>
  <cp:revision>2</cp:revision>
  <cp:lastPrinted>2022-11-10T21:37:00Z</cp:lastPrinted>
  <dcterms:created xsi:type="dcterms:W3CDTF">2023-02-01T22:01:00Z</dcterms:created>
  <dcterms:modified xsi:type="dcterms:W3CDTF">2023-02-01T22:01:00Z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  <property fmtid="{D5CDD505-2E9C-101B-9397-08002B2CF9AE}" pid="10" name="GrammarlyDocumentId">
    <vt:lpwstr>216739cd-1f50-471e-a44f-490c0184004c</vt:lpwstr>
  </property>
</Properties>
</file>